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61DE5" w14:textId="77777777" w:rsidR="0027661E" w:rsidRPr="00AF2A88" w:rsidRDefault="00864AA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728" behindDoc="0" locked="0" layoutInCell="1" allowOverlap="1" wp14:anchorId="4FD28FF4" wp14:editId="5BE96F16">
            <wp:simplePos x="0" y="0"/>
            <wp:positionH relativeFrom="column">
              <wp:posOffset>5193665</wp:posOffset>
            </wp:positionH>
            <wp:positionV relativeFrom="paragraph">
              <wp:posOffset>13335</wp:posOffset>
            </wp:positionV>
            <wp:extent cx="911860" cy="1219835"/>
            <wp:effectExtent l="0" t="0" r="254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156" r="-208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C4">
        <w:rPr>
          <w:rFonts w:ascii="Arial" w:hAnsi="Arial"/>
          <w:sz w:val="42"/>
          <w:szCs w:val="42"/>
          <w:lang w:val="de-DE"/>
        </w:rPr>
        <w:t xml:space="preserve">     </w:t>
      </w:r>
      <w:r w:rsidR="0027661E">
        <w:rPr>
          <w:rFonts w:ascii="Arial" w:hAnsi="Arial"/>
          <w:sz w:val="42"/>
          <w:szCs w:val="42"/>
          <w:lang w:val="de-DE"/>
        </w:rPr>
        <w:t>Nordwestdeutscher Schützenbund e.V.</w:t>
      </w:r>
    </w:p>
    <w:p w14:paraId="3E85BEE5" w14:textId="77777777" w:rsidR="0027661E" w:rsidRPr="00AF2A88" w:rsidRDefault="0027661E" w:rsidP="007764B6">
      <w:pPr>
        <w:jc w:val="center"/>
        <w:rPr>
          <w:lang w:val="de-DE"/>
        </w:rPr>
      </w:pPr>
      <w:r>
        <w:rPr>
          <w:rFonts w:ascii="Arial" w:hAnsi="Arial"/>
          <w:sz w:val="42"/>
          <w:szCs w:val="42"/>
          <w:lang w:val="de-DE"/>
        </w:rPr>
        <w:t>Landesverbandsmeisterschaften</w:t>
      </w:r>
    </w:p>
    <w:p w14:paraId="2BF935D4" w14:textId="77777777" w:rsidR="0027661E" w:rsidRPr="005B3AFE" w:rsidRDefault="0027661E">
      <w:pPr>
        <w:rPr>
          <w:rFonts w:ascii="Arial" w:hAnsi="Arial"/>
          <w:sz w:val="16"/>
          <w:szCs w:val="16"/>
          <w:lang w:val="de-DE"/>
        </w:rPr>
      </w:pPr>
    </w:p>
    <w:p w14:paraId="1292C94E" w14:textId="77777777" w:rsidR="003657D3" w:rsidRPr="00AF2A88" w:rsidRDefault="003657D3" w:rsidP="003657D3">
      <w:pPr>
        <w:jc w:val="center"/>
        <w:rPr>
          <w:lang w:val="de-DE"/>
        </w:rPr>
      </w:pPr>
      <w:r>
        <w:rPr>
          <w:rFonts w:ascii="Arial" w:hAnsi="Arial"/>
          <w:lang w:val="de-DE"/>
        </w:rPr>
        <w:t xml:space="preserve">Dieser Antrag ist bis zum </w:t>
      </w:r>
      <w:r w:rsidRPr="00A96EDC">
        <w:rPr>
          <w:rFonts w:ascii="Arial" w:hAnsi="Arial"/>
          <w:b/>
          <w:u w:val="single"/>
          <w:lang w:val="de-DE"/>
        </w:rPr>
        <w:t>Meldeschluss</w:t>
      </w:r>
      <w:r>
        <w:rPr>
          <w:rFonts w:ascii="Arial" w:hAnsi="Arial"/>
          <w:lang w:val="de-DE"/>
        </w:rPr>
        <w:t xml:space="preserve"> der beantragten Disziplin an die </w:t>
      </w:r>
      <w:r w:rsidRPr="00EA6387">
        <w:rPr>
          <w:rFonts w:ascii="Arial" w:hAnsi="Arial"/>
          <w:lang w:val="de-DE"/>
        </w:rPr>
        <w:t>Geschäftsstelle des NWDSB zu senden</w:t>
      </w:r>
      <w:r>
        <w:rPr>
          <w:rFonts w:ascii="Arial" w:hAnsi="Arial"/>
          <w:lang w:val="de-DE"/>
        </w:rPr>
        <w:t>!</w:t>
      </w:r>
    </w:p>
    <w:p w14:paraId="24416D29" w14:textId="77777777" w:rsidR="00EE5145" w:rsidRPr="00EE5145" w:rsidRDefault="00EE5145" w:rsidP="00EE5145">
      <w:pPr>
        <w:rPr>
          <w:rFonts w:ascii="Arial" w:hAnsi="Arial"/>
          <w:sz w:val="20"/>
          <w:szCs w:val="20"/>
          <w:lang w:val="de-DE"/>
        </w:rPr>
      </w:pPr>
    </w:p>
    <w:p w14:paraId="7D057DBB" w14:textId="77777777" w:rsidR="0027661E" w:rsidRPr="00AF2A88" w:rsidRDefault="0027661E" w:rsidP="007764B6">
      <w:pPr>
        <w:pStyle w:val="Textkrper"/>
        <w:spacing w:after="0" w:line="240" w:lineRule="auto"/>
        <w:jc w:val="center"/>
        <w:rPr>
          <w:sz w:val="28"/>
          <w:szCs w:val="28"/>
          <w:u w:val="single"/>
          <w:lang w:val="de-DE"/>
        </w:rPr>
      </w:pPr>
      <w:r w:rsidRPr="00A16C74">
        <w:rPr>
          <w:rFonts w:ascii="Arial" w:hAnsi="Arial"/>
          <w:b/>
          <w:bCs/>
          <w:sz w:val="28"/>
          <w:szCs w:val="28"/>
          <w:u w:val="single"/>
          <w:lang w:val="de-DE"/>
        </w:rPr>
        <w:t>Antrag auf alternative Qualifikationsmöglichkeit zur DM</w:t>
      </w:r>
    </w:p>
    <w:p w14:paraId="56B565D8" w14:textId="77777777" w:rsidR="0027661E" w:rsidRPr="005B3AFE" w:rsidRDefault="002766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0810F380" w14:textId="77777777" w:rsidR="00EE5145" w:rsidRPr="00AF2A88" w:rsidRDefault="005B3AFE" w:rsidP="007764B6">
      <w:pPr>
        <w:pStyle w:val="Textkrper"/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F6088F">
        <w:rPr>
          <w:rFonts w:ascii="Arial" w:hAnsi="Arial"/>
          <w:sz w:val="20"/>
          <w:szCs w:val="20"/>
          <w:lang w:val="de-DE"/>
        </w:rPr>
        <w:t>Für Schützen ist es in Ausnahmefällen und auf Antrag möglich, sich für die Deutschen Meisterschaften auf einer</w:t>
      </w:r>
      <w:r w:rsidRPr="00AF2A88">
        <w:rPr>
          <w:rFonts w:ascii="Arial Narrow" w:hAnsi="Arial Narrow" w:cs="Arial Narrow"/>
          <w:color w:val="FF0000"/>
          <w:sz w:val="22"/>
          <w:lang w:val="de-DE"/>
        </w:rPr>
        <w:t xml:space="preserve"> </w:t>
      </w:r>
      <w:r w:rsidRPr="005B3AFE">
        <w:rPr>
          <w:rFonts w:ascii="Arial" w:hAnsi="Arial"/>
          <w:sz w:val="20"/>
          <w:szCs w:val="20"/>
          <w:lang w:val="de-DE"/>
        </w:rPr>
        <w:t>alternativen Veranstaltung als dem regulären Wettkampftag seines Wettbewerbs auf der Landes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5B3AFE">
        <w:rPr>
          <w:rFonts w:ascii="Arial" w:hAnsi="Arial"/>
          <w:sz w:val="20"/>
          <w:szCs w:val="20"/>
          <w:lang w:val="de-DE"/>
        </w:rPr>
        <w:t>meisterschaft zu qualifizieren.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5B3AFE">
        <w:rPr>
          <w:rFonts w:ascii="Arial" w:hAnsi="Arial"/>
          <w:sz w:val="20"/>
          <w:szCs w:val="20"/>
          <w:lang w:val="de-DE"/>
        </w:rPr>
        <w:t>Solchermaßen erzielte Ergebnisse gelten nur als Qualifikationsergebnis und werden nicht in die Rangliste eingereiht. Ist der Schütze Mannschaftsschütze, wird die Mannschaft ebenfalls nicht in die Rangliste eingereiht.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5B3AFE">
        <w:rPr>
          <w:rFonts w:ascii="Arial" w:hAnsi="Arial"/>
          <w:sz w:val="20"/>
          <w:szCs w:val="20"/>
          <w:lang w:val="de-DE"/>
        </w:rPr>
        <w:t>Den Antrag auf Genehmigung, die Qualifikationsringzahl für die Deutsche Meisterschaft bei einer anderen Veranstaltung zu erreichen, muss der Sportler bis zum jeweiligen Melde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5B3AFE">
        <w:rPr>
          <w:rFonts w:ascii="Arial" w:hAnsi="Arial"/>
          <w:sz w:val="20"/>
          <w:szCs w:val="20"/>
          <w:lang w:val="de-DE"/>
        </w:rPr>
        <w:t xml:space="preserve">schluss bei der Geschäftsstelle einreichen. </w:t>
      </w:r>
      <w:r w:rsidR="007764B6" w:rsidRPr="00E06B1E">
        <w:rPr>
          <w:rFonts w:ascii="Arial" w:hAnsi="Arial"/>
          <w:sz w:val="20"/>
          <w:szCs w:val="20"/>
          <w:lang w:val="de-DE"/>
        </w:rPr>
        <w:t>Es liegt in der Verantwortung des Antragstellers (Sportlers), sich um den Startplatz bei diesem alternativen Wettkampf zu kümmern</w:t>
      </w:r>
      <w:r w:rsidR="000A1AC0">
        <w:rPr>
          <w:rFonts w:ascii="Arial" w:hAnsi="Arial"/>
          <w:sz w:val="20"/>
          <w:szCs w:val="20"/>
          <w:lang w:val="de-DE"/>
        </w:rPr>
        <w:t>, das dort anfallende Startgeld</w:t>
      </w:r>
      <w:r w:rsidR="00A16C74">
        <w:rPr>
          <w:rFonts w:ascii="Arial" w:hAnsi="Arial"/>
          <w:sz w:val="20"/>
          <w:szCs w:val="20"/>
          <w:lang w:val="de-DE"/>
        </w:rPr>
        <w:t xml:space="preserve"> sowie</w:t>
      </w:r>
      <w:r w:rsidR="000A1AC0">
        <w:rPr>
          <w:rFonts w:ascii="Arial" w:hAnsi="Arial"/>
          <w:sz w:val="20"/>
          <w:szCs w:val="20"/>
          <w:lang w:val="de-DE"/>
        </w:rPr>
        <w:t xml:space="preserve"> die </w:t>
      </w:r>
      <w:r w:rsidR="000A1AC0" w:rsidRPr="00AF2A88">
        <w:rPr>
          <w:rFonts w:ascii="Arial" w:hAnsi="Arial"/>
          <w:sz w:val="20"/>
          <w:szCs w:val="20"/>
          <w:lang w:val="de-DE"/>
        </w:rPr>
        <w:t>Reisekosten selbst zu tragen</w:t>
      </w:r>
      <w:r w:rsidR="007764B6" w:rsidRPr="00AF2A88">
        <w:rPr>
          <w:rFonts w:ascii="Arial" w:hAnsi="Arial"/>
          <w:sz w:val="20"/>
          <w:szCs w:val="20"/>
          <w:lang w:val="de-DE"/>
        </w:rPr>
        <w:t xml:space="preserve"> und die vom Veranstalter bestätigten Ergebnisse unmittelbar nach dem geschossenen Wettkampf an den NWDSB zu </w:t>
      </w:r>
      <w:r w:rsidR="007764B6" w:rsidRPr="00862FC0">
        <w:rPr>
          <w:rFonts w:ascii="Arial" w:hAnsi="Arial"/>
          <w:sz w:val="20"/>
          <w:szCs w:val="20"/>
          <w:lang w:val="de-DE"/>
        </w:rPr>
        <w:t>übermitteln.</w:t>
      </w:r>
      <w:r w:rsidR="000A1AC0" w:rsidRPr="00862FC0">
        <w:rPr>
          <w:rFonts w:ascii="Arial" w:hAnsi="Arial"/>
          <w:sz w:val="20"/>
          <w:szCs w:val="20"/>
          <w:lang w:val="de-DE"/>
        </w:rPr>
        <w:t xml:space="preserve"> Davon unbenommen ist die Zahlungspflicht für das Startgeld bei der Landesverbandsmeisterschaft des NWDSB.</w:t>
      </w:r>
      <w:r w:rsidR="000A1AC0" w:rsidRPr="00862FC0">
        <w:rPr>
          <w:rFonts w:ascii="Arial Narrow" w:hAnsi="Arial Narrow" w:cs="Arial Narrow"/>
          <w:sz w:val="20"/>
          <w:szCs w:val="20"/>
          <w:lang w:val="de-DE"/>
        </w:rPr>
        <w:t xml:space="preserve"> </w:t>
      </w:r>
      <w:r w:rsidRPr="00862FC0">
        <w:rPr>
          <w:rFonts w:ascii="Arial" w:hAnsi="Arial"/>
          <w:sz w:val="20"/>
          <w:szCs w:val="20"/>
          <w:lang w:val="de-DE"/>
        </w:rPr>
        <w:t>Ein</w:t>
      </w:r>
      <w:r w:rsidRPr="00AF2A88">
        <w:rPr>
          <w:rFonts w:ascii="Arial" w:hAnsi="Arial"/>
          <w:sz w:val="20"/>
          <w:szCs w:val="20"/>
          <w:lang w:val="de-DE"/>
        </w:rPr>
        <w:t xml:space="preserve"> Unterausschuss des Sportausschusses entscheidet über die Anträge. Protest gegen die Entscheidung ist möglich.</w:t>
      </w:r>
      <w:r w:rsidR="00E06B1E" w:rsidRPr="00AF2A88">
        <w:rPr>
          <w:rFonts w:ascii="Arial" w:hAnsi="Arial"/>
          <w:sz w:val="20"/>
          <w:szCs w:val="20"/>
          <w:lang w:val="de-DE"/>
        </w:rPr>
        <w:t xml:space="preserve"> </w:t>
      </w:r>
    </w:p>
    <w:p w14:paraId="0D5A3BC9" w14:textId="77777777" w:rsidR="007764B6" w:rsidRPr="00AF2A88" w:rsidRDefault="007764B6" w:rsidP="007764B6">
      <w:pPr>
        <w:pStyle w:val="Textkrper"/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p w14:paraId="59B45008" w14:textId="77777777" w:rsidR="005B3AFE" w:rsidRPr="00862FC0" w:rsidRDefault="005B3AFE" w:rsidP="00E06B1E">
      <w:pPr>
        <w:rPr>
          <w:rFonts w:ascii="Arial" w:hAnsi="Arial"/>
          <w:b/>
          <w:sz w:val="20"/>
          <w:szCs w:val="20"/>
          <w:lang w:val="de-DE"/>
        </w:rPr>
      </w:pPr>
      <w:r w:rsidRPr="00862FC0">
        <w:rPr>
          <w:rFonts w:ascii="Arial" w:hAnsi="Arial"/>
          <w:b/>
          <w:sz w:val="20"/>
          <w:szCs w:val="20"/>
          <w:lang w:val="de-DE"/>
        </w:rPr>
        <w:t>Alternative Wettbewerbe sind beispielsweise:</w:t>
      </w:r>
    </w:p>
    <w:p w14:paraId="756F1DB7" w14:textId="77777777" w:rsidR="005B3AFE" w:rsidRPr="00AF2A88" w:rsidRDefault="005B3AFE" w:rsidP="00E06B1E">
      <w:pPr>
        <w:rPr>
          <w:rFonts w:ascii="Arial" w:hAnsi="Arial"/>
          <w:sz w:val="20"/>
          <w:szCs w:val="20"/>
          <w:lang w:val="de-DE"/>
        </w:rPr>
      </w:pPr>
      <w:r w:rsidRPr="00862FC0">
        <w:rPr>
          <w:rFonts w:ascii="Arial" w:hAnsi="Arial"/>
          <w:sz w:val="20"/>
          <w:szCs w:val="20"/>
          <w:lang w:val="de-DE"/>
        </w:rPr>
        <w:t>NWDSB Landesverbandsmeisterschaften in anderen Wettkampfklassen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Landesverbandsklasse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Landesmeisterschaften in anderen Landesverbänden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ISCH in Hannover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Jugendverbandsrunde</w:t>
      </w:r>
    </w:p>
    <w:p w14:paraId="42D3FB61" w14:textId="77777777" w:rsidR="005B3AFE" w:rsidRPr="00AF2A88" w:rsidRDefault="005B3AFE" w:rsidP="005B3AFE">
      <w:pPr>
        <w:ind w:left="284"/>
        <w:rPr>
          <w:rFonts w:ascii="Arial Narrow" w:hAnsi="Arial Narrow" w:cs="Arial Narrow"/>
          <w:sz w:val="16"/>
          <w:szCs w:val="16"/>
          <w:lang w:val="de-DE"/>
        </w:rPr>
      </w:pPr>
    </w:p>
    <w:p w14:paraId="595F827E" w14:textId="77777777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>Antragsteller (Sportler)</w:t>
      </w:r>
    </w:p>
    <w:p w14:paraId="401DF5D6" w14:textId="77777777" w:rsidR="00E06B1E" w:rsidRPr="00FF15F6" w:rsidRDefault="00E06B1E" w:rsidP="00E06B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586CF951" w14:textId="061B6A45" w:rsidR="00E06B1E" w:rsidRPr="00AF2A88" w:rsidRDefault="00E06B1E" w:rsidP="00E06B1E">
      <w:pPr>
        <w:pStyle w:val="Textkrper"/>
        <w:spacing w:after="120" w:line="240" w:lineRule="auto"/>
        <w:rPr>
          <w:lang w:val="de-DE"/>
        </w:rPr>
      </w:pPr>
      <w:r>
        <w:rPr>
          <w:rFonts w:ascii="Arial" w:hAnsi="Arial"/>
          <w:lang w:val="de-DE"/>
        </w:rPr>
        <w:t>Vorname und Name:</w:t>
      </w:r>
      <w:r>
        <w:rPr>
          <w:rFonts w:ascii="Arial" w:hAnsi="Arial"/>
          <w:lang w:val="de-DE"/>
        </w:rPr>
        <w:tab/>
      </w:r>
      <w:r w:rsidRPr="006B12E5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6B12E5">
        <w:rPr>
          <w:rFonts w:ascii="Arial" w:hAnsi="Arial"/>
          <w:b/>
        </w:rPr>
      </w:r>
      <w:r w:rsidRPr="006B12E5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6B12E5">
        <w:rPr>
          <w:rFonts w:ascii="Arial" w:hAnsi="Arial"/>
          <w:b/>
        </w:rPr>
        <w:fldChar w:fldCharType="end"/>
      </w:r>
    </w:p>
    <w:p w14:paraId="67A58BD0" w14:textId="7C238968" w:rsidR="00E06B1E" w:rsidRPr="00AF2A88" w:rsidRDefault="00E06B1E" w:rsidP="00E82E3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Straße/PLZ/Ort: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A16C74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A16C74">
        <w:rPr>
          <w:rFonts w:ascii="Arial" w:hAnsi="Arial"/>
        </w:rPr>
      </w:r>
      <w:r w:rsidRPr="00A16C74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A16C74">
        <w:rPr>
          <w:rFonts w:ascii="Arial" w:hAnsi="Arial"/>
        </w:rPr>
        <w:fldChar w:fldCharType="end"/>
      </w:r>
    </w:p>
    <w:p w14:paraId="54F1A046" w14:textId="1DC4070A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Telefon: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549E84FB" w14:textId="5BA0CCB0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Mail-Adresse: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60606C12" w14:textId="28C1EDB0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Wettkampfpass-Nr.: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6E1ED50A" w14:textId="481CC4FC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Geburtsdatum: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2FDFCD0E" w14:textId="77777777" w:rsidR="00E06B1E" w:rsidRPr="005B3AFE" w:rsidRDefault="00E06B1E" w:rsidP="00E06B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37CA65A2" w14:textId="77777777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 xml:space="preserve">Wettbewerb </w:t>
      </w:r>
    </w:p>
    <w:p w14:paraId="6AA9BFA1" w14:textId="77777777" w:rsidR="00E06B1E" w:rsidRPr="00FF15F6" w:rsidRDefault="00E06B1E" w:rsidP="00E06B1E">
      <w:pPr>
        <w:pStyle w:val="Textkrper"/>
        <w:spacing w:after="0" w:line="240" w:lineRule="auto"/>
        <w:rPr>
          <w:rFonts w:ascii="Arial" w:hAnsi="Arial"/>
          <w:b/>
          <w:bCs/>
          <w:sz w:val="8"/>
          <w:szCs w:val="8"/>
          <w:lang w:val="de-DE"/>
        </w:rPr>
      </w:pPr>
    </w:p>
    <w:p w14:paraId="0D298425" w14:textId="17B78D66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Disziplin: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2D4DED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2D4DED">
        <w:rPr>
          <w:rFonts w:ascii="Arial" w:hAnsi="Arial"/>
          <w:b/>
        </w:rPr>
      </w:r>
      <w:r w:rsidRPr="002D4DED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2D4DED">
        <w:rPr>
          <w:rFonts w:ascii="Arial" w:hAnsi="Arial"/>
          <w:b/>
        </w:rPr>
        <w:fldChar w:fldCharType="end"/>
      </w:r>
    </w:p>
    <w:p w14:paraId="0CBF2E33" w14:textId="6784247E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Klasse + Klassen-Nr.:</w:t>
      </w:r>
      <w:r>
        <w:rPr>
          <w:rFonts w:ascii="Arial" w:hAnsi="Arial"/>
          <w:lang w:val="de-DE"/>
        </w:rPr>
        <w:tab/>
      </w:r>
      <w:r w:rsidRPr="00A16C7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A16C74">
        <w:rPr>
          <w:rFonts w:ascii="Arial" w:hAnsi="Arial"/>
          <w:b/>
        </w:rPr>
      </w:r>
      <w:r w:rsidRPr="00A16C74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A16C74">
        <w:rPr>
          <w:rFonts w:ascii="Arial" w:hAnsi="Arial"/>
          <w:b/>
        </w:rPr>
        <w:fldChar w:fldCharType="end"/>
      </w:r>
      <w:r w:rsidRPr="00AF2A88">
        <w:rPr>
          <w:rFonts w:ascii="Arial" w:hAnsi="Arial"/>
          <w:b/>
          <w:lang w:val="de-DE"/>
        </w:rPr>
        <w:t xml:space="preserve">, </w:t>
      </w:r>
      <w:r w:rsidRPr="00A16C7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A16C74">
        <w:rPr>
          <w:rFonts w:ascii="Arial" w:hAnsi="Arial"/>
          <w:b/>
        </w:rPr>
      </w:r>
      <w:r w:rsidRPr="00A16C74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A16C74">
        <w:rPr>
          <w:rFonts w:ascii="Arial" w:hAnsi="Arial"/>
          <w:b/>
        </w:rPr>
        <w:fldChar w:fldCharType="end"/>
      </w:r>
    </w:p>
    <w:p w14:paraId="1D5C1B31" w14:textId="7C56EC01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Verein + Vereins-Nr.: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bookmarkStart w:id="0" w:name="_GoBack"/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bookmarkEnd w:id="0"/>
      <w:r w:rsidRPr="00FF15F6">
        <w:rPr>
          <w:rFonts w:ascii="Arial" w:hAnsi="Arial"/>
        </w:rPr>
        <w:fldChar w:fldCharType="end"/>
      </w:r>
      <w:r w:rsidRPr="00AF2A88">
        <w:rPr>
          <w:rFonts w:ascii="Arial" w:hAnsi="Arial"/>
          <w:lang w:val="de-DE"/>
        </w:rPr>
        <w:t xml:space="preserve">, </w:t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718BF745" w14:textId="77777777" w:rsidR="00E06B1E" w:rsidRPr="003657D3" w:rsidRDefault="00E06B1E" w:rsidP="00E06B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219A156B" w14:textId="77777777" w:rsidR="00E06B1E" w:rsidRPr="00A96EDC" w:rsidRDefault="00E06B1E" w:rsidP="003657D3">
      <w:pPr>
        <w:pStyle w:val="Textkrper"/>
        <w:spacing w:after="80" w:line="240" w:lineRule="auto"/>
        <w:rPr>
          <w:rFonts w:ascii="Arial" w:hAnsi="Arial"/>
          <w:b/>
          <w:bCs/>
          <w:lang w:val="de-DE"/>
        </w:rPr>
      </w:pPr>
      <w:r w:rsidRPr="00A96EDC">
        <w:rPr>
          <w:rFonts w:ascii="Arial" w:hAnsi="Arial"/>
          <w:b/>
          <w:bCs/>
          <w:lang w:val="de-DE"/>
        </w:rPr>
        <w:t>Begründung für diesen Antrag</w:t>
      </w:r>
      <w:r>
        <w:rPr>
          <w:rFonts w:ascii="Arial" w:hAnsi="Arial"/>
          <w:b/>
          <w:bCs/>
          <w:lang w:val="de-DE"/>
        </w:rPr>
        <w:t xml:space="preserve"> (ein Beleg ist unbedingt beizufügen):</w:t>
      </w:r>
    </w:p>
    <w:p w14:paraId="2F346D62" w14:textId="42C0D7F8" w:rsidR="00E06B1E" w:rsidRPr="00AF2A88" w:rsidRDefault="00E06B1E" w:rsidP="00E06B1E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09551555" w14:textId="77777777" w:rsidR="00E06B1E" w:rsidRPr="00AF2A88" w:rsidRDefault="00E06B1E" w:rsidP="00E06B1E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2020115B" w14:textId="77777777" w:rsidR="00E06B1E" w:rsidRPr="00A96EDC" w:rsidRDefault="003657D3" w:rsidP="003657D3">
      <w:pPr>
        <w:pStyle w:val="Textkrper"/>
        <w:spacing w:after="80" w:line="24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Angabe des alternativen Wettkampfes mit Termin und Ort:</w:t>
      </w:r>
    </w:p>
    <w:p w14:paraId="0946A1BC" w14:textId="17598660" w:rsidR="00E06B1E" w:rsidRPr="00AF2A88" w:rsidRDefault="00E06B1E" w:rsidP="00E06B1E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75B75C52" w14:textId="77777777" w:rsidR="00E06B1E" w:rsidRPr="003657D3" w:rsidRDefault="003657D3" w:rsidP="003657D3">
      <w:pPr>
        <w:pStyle w:val="Textkrper"/>
        <w:spacing w:after="60" w:line="240" w:lineRule="auto"/>
        <w:rPr>
          <w:rFonts w:ascii="Arial" w:hAnsi="Arial"/>
          <w:sz w:val="20"/>
          <w:szCs w:val="20"/>
          <w:lang w:val="de-DE"/>
        </w:rPr>
      </w:pPr>
      <w:r w:rsidRPr="003657D3">
        <w:rPr>
          <w:rFonts w:ascii="Arial" w:hAnsi="Arial"/>
          <w:sz w:val="20"/>
          <w:szCs w:val="20"/>
          <w:lang w:val="de-DE"/>
        </w:rPr>
        <w:t>_____________________________</w:t>
      </w:r>
      <w:r>
        <w:rPr>
          <w:rFonts w:ascii="Arial" w:hAnsi="Arial"/>
          <w:sz w:val="20"/>
          <w:szCs w:val="20"/>
          <w:lang w:val="de-DE"/>
        </w:rPr>
        <w:t>_________________________</w:t>
      </w:r>
      <w:r w:rsidRPr="003657D3">
        <w:rPr>
          <w:rFonts w:ascii="Arial" w:hAnsi="Arial"/>
          <w:sz w:val="20"/>
          <w:szCs w:val="20"/>
          <w:lang w:val="de-DE"/>
        </w:rPr>
        <w:t>________________________________</w:t>
      </w:r>
    </w:p>
    <w:p w14:paraId="165DAA61" w14:textId="5F4E0F4C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Ort, Datum</w:t>
      </w:r>
      <w:r w:rsidR="003657D3">
        <w:rPr>
          <w:rFonts w:ascii="Arial" w:hAnsi="Arial"/>
          <w:lang w:val="de-DE"/>
        </w:rPr>
        <w:t xml:space="preserve">: </w:t>
      </w:r>
      <w:r w:rsidRPr="00A16C7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A16C74">
        <w:rPr>
          <w:rFonts w:ascii="Arial" w:hAnsi="Arial"/>
          <w:b/>
        </w:rPr>
      </w:r>
      <w:r w:rsidRPr="00A16C74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A16C74">
        <w:rPr>
          <w:rFonts w:ascii="Arial" w:hAnsi="Arial"/>
          <w:b/>
        </w:rPr>
        <w:fldChar w:fldCharType="end"/>
      </w:r>
    </w:p>
    <w:p w14:paraId="225E16FE" w14:textId="77777777" w:rsidR="00E06B1E" w:rsidRPr="008C0373" w:rsidRDefault="00E06B1E" w:rsidP="00E06B1E">
      <w:pPr>
        <w:pStyle w:val="Textkrper"/>
        <w:spacing w:after="0" w:line="240" w:lineRule="auto"/>
        <w:rPr>
          <w:rFonts w:ascii="Arial" w:hAnsi="Arial"/>
          <w:sz w:val="28"/>
          <w:szCs w:val="28"/>
          <w:lang w:val="de-DE"/>
        </w:rPr>
      </w:pPr>
    </w:p>
    <w:p w14:paraId="0EA4DA41" w14:textId="77777777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Unterschrift</w:t>
      </w:r>
      <w:r w:rsidR="003657D3">
        <w:rPr>
          <w:rFonts w:ascii="Arial" w:hAnsi="Arial"/>
          <w:lang w:val="de-DE"/>
        </w:rPr>
        <w:t xml:space="preserve"> des Antragstellers: </w:t>
      </w:r>
      <w:r>
        <w:rPr>
          <w:rFonts w:ascii="Arial" w:hAnsi="Arial"/>
          <w:lang w:val="de-DE"/>
        </w:rPr>
        <w:t>______________________________________</w:t>
      </w:r>
    </w:p>
    <w:p w14:paraId="6555AA21" w14:textId="77777777" w:rsidR="00E06B1E" w:rsidRPr="003657D3" w:rsidRDefault="00E06B1E" w:rsidP="00E06B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226CAEDF" w14:textId="77777777" w:rsidR="00E06B1E" w:rsidRPr="00FF2EEC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sz w:val="8"/>
          <w:szCs w:val="8"/>
          <w:u w:val="single"/>
          <w:lang w:val="de-DE"/>
        </w:rPr>
      </w:pPr>
    </w:p>
    <w:p w14:paraId="3E7D76A8" w14:textId="035A606D" w:rsidR="00E06B1E" w:rsidRPr="00FF2EEC" w:rsidRDefault="00AF2A88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u w:val="single"/>
          <w:lang w:val="de-DE"/>
        </w:rPr>
      </w:pPr>
      <w:r w:rsidRPr="00862FC0">
        <w:rPr>
          <w:rFonts w:ascii="Arial" w:hAnsi="Arial"/>
          <w:b/>
          <w:u w:val="single"/>
          <w:lang w:val="de-DE"/>
        </w:rPr>
        <w:t xml:space="preserve">Entscheidung </w:t>
      </w:r>
      <w:r w:rsidR="00E06B1E" w:rsidRPr="00FF2EEC">
        <w:rPr>
          <w:rFonts w:ascii="Arial" w:hAnsi="Arial"/>
          <w:b/>
          <w:u w:val="single"/>
          <w:lang w:val="de-DE"/>
        </w:rPr>
        <w:t>(vom NWDSB auszufüllen):</w:t>
      </w:r>
    </w:p>
    <w:p w14:paraId="6E3DD61B" w14:textId="77777777" w:rsidR="00E06B1E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554BCA29" w14:textId="77777777" w:rsidR="00E06B1E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57976694" w14:textId="77777777" w:rsidR="00E06B1E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  <w:r w:rsidRPr="00EE5145">
        <w:rPr>
          <w:rFonts w:ascii="Arial" w:hAnsi="Arial"/>
          <w:sz w:val="16"/>
          <w:szCs w:val="16"/>
          <w:u w:val="single"/>
          <w:lang w:val="de-DE"/>
        </w:rPr>
        <w:lastRenderedPageBreak/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</w:p>
    <w:p w14:paraId="664713E1" w14:textId="77777777" w:rsidR="00A16C74" w:rsidRDefault="00A16C74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sectPr w:rsidR="00A16C74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5711" w14:textId="77777777" w:rsidR="00836A58" w:rsidRDefault="00836A58" w:rsidP="00836A58">
      <w:r>
        <w:separator/>
      </w:r>
    </w:p>
  </w:endnote>
  <w:endnote w:type="continuationSeparator" w:id="0">
    <w:p w14:paraId="3D17D75B" w14:textId="77777777" w:rsidR="00836A58" w:rsidRDefault="00836A58" w:rsidP="008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31B9" w14:textId="2E83F1D9" w:rsidR="00836A58" w:rsidRPr="00836A58" w:rsidRDefault="00836A58">
    <w:pPr>
      <w:pStyle w:val="Fuzeile"/>
      <w:rPr>
        <w:sz w:val="20"/>
        <w:szCs w:val="20"/>
      </w:rPr>
    </w:pPr>
    <w:r>
      <w:tab/>
    </w:r>
    <w:r>
      <w:tab/>
    </w:r>
    <w:r w:rsidRPr="00836A58">
      <w:rPr>
        <w:sz w:val="20"/>
        <w:szCs w:val="20"/>
      </w:rPr>
      <w:t>Stand: 07.01.2022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B5BD" w14:textId="77777777" w:rsidR="00836A58" w:rsidRDefault="00836A58" w:rsidP="00836A58">
      <w:r>
        <w:separator/>
      </w:r>
    </w:p>
  </w:footnote>
  <w:footnote w:type="continuationSeparator" w:id="0">
    <w:p w14:paraId="31212B22" w14:textId="77777777" w:rsidR="00836A58" w:rsidRDefault="00836A58" w:rsidP="0083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103048"/>
    <w:multiLevelType w:val="hybridMultilevel"/>
    <w:tmpl w:val="FFC6DE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D"/>
    <w:rsid w:val="000A1AC0"/>
    <w:rsid w:val="0025036E"/>
    <w:rsid w:val="0027661E"/>
    <w:rsid w:val="0032311E"/>
    <w:rsid w:val="003657D3"/>
    <w:rsid w:val="003744F0"/>
    <w:rsid w:val="004D29ED"/>
    <w:rsid w:val="005B3AFE"/>
    <w:rsid w:val="006778E2"/>
    <w:rsid w:val="00684C3D"/>
    <w:rsid w:val="007120C0"/>
    <w:rsid w:val="00724DE0"/>
    <w:rsid w:val="007764B6"/>
    <w:rsid w:val="00836A58"/>
    <w:rsid w:val="00862FC0"/>
    <w:rsid w:val="00864AA4"/>
    <w:rsid w:val="00880F7D"/>
    <w:rsid w:val="00910847"/>
    <w:rsid w:val="00A16C74"/>
    <w:rsid w:val="00AF2A88"/>
    <w:rsid w:val="00BF380C"/>
    <w:rsid w:val="00C64EC4"/>
    <w:rsid w:val="00E06B1E"/>
    <w:rsid w:val="00E82E3C"/>
    <w:rsid w:val="00EA6387"/>
    <w:rsid w:val="00EE5145"/>
    <w:rsid w:val="00F339EA"/>
    <w:rsid w:val="00F6088F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AF5C1"/>
  <w15:docId w15:val="{9C42D54A-064E-4837-B9EF-39DEC92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  <w:lang w:val="de-DE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AC0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AC0"/>
    <w:rPr>
      <w:rFonts w:ascii="Segoe UI" w:eastAsia="SimSun" w:hAnsi="Segoe UI" w:cs="Mangal"/>
      <w:kern w:val="1"/>
      <w:sz w:val="18"/>
      <w:szCs w:val="16"/>
      <w:lang w:val="en-GB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A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A58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36A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36A58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0FAF-3F8A-47EC-A430-7E3B4A3A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99802B86.dotm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 Otten</dc:creator>
  <cp:lastModifiedBy>Thomas.Taube</cp:lastModifiedBy>
  <cp:revision>4</cp:revision>
  <cp:lastPrinted>2022-01-07T11:10:00Z</cp:lastPrinted>
  <dcterms:created xsi:type="dcterms:W3CDTF">2022-01-07T12:43:00Z</dcterms:created>
  <dcterms:modified xsi:type="dcterms:W3CDTF">2022-01-07T12:59:00Z</dcterms:modified>
</cp:coreProperties>
</file>