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B45EA5">
        <w:rPr>
          <w:rFonts w:ascii="Arial" w:hAnsi="Arial" w:cs="Arial"/>
          <w:b/>
          <w:sz w:val="40"/>
          <w:szCs w:val="40"/>
          <w:u w:val="single"/>
        </w:rPr>
        <w:t>2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15979" w:rsidRPr="00A36FD5" w:rsidRDefault="002A1FD2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Zentralfeuer</w:t>
      </w:r>
      <w:r w:rsidR="00B45EA5">
        <w:rPr>
          <w:rFonts w:ascii="Arial" w:hAnsi="Arial" w:cs="Arial"/>
          <w:b/>
          <w:sz w:val="32"/>
          <w:szCs w:val="32"/>
          <w:u w:val="single"/>
        </w:rPr>
        <w:t xml:space="preserve"> Unterhebelrepetierer (1</w:t>
      </w:r>
      <w:r w:rsidR="00A36FD5">
        <w:rPr>
          <w:rFonts w:ascii="Arial" w:hAnsi="Arial" w:cs="Arial"/>
          <w:b/>
          <w:sz w:val="32"/>
          <w:szCs w:val="32"/>
          <w:u w:val="single"/>
        </w:rPr>
        <w:t>.</w:t>
      </w:r>
      <w:r w:rsidR="00B45EA5">
        <w:rPr>
          <w:rFonts w:ascii="Arial" w:hAnsi="Arial" w:cs="Arial"/>
          <w:b/>
          <w:sz w:val="32"/>
          <w:szCs w:val="32"/>
          <w:u w:val="single"/>
        </w:rPr>
        <w:t>5</w:t>
      </w:r>
      <w:r>
        <w:rPr>
          <w:rFonts w:ascii="Arial" w:hAnsi="Arial" w:cs="Arial"/>
          <w:b/>
          <w:sz w:val="32"/>
          <w:szCs w:val="32"/>
          <w:u w:val="single"/>
        </w:rPr>
        <w:t>7</w:t>
      </w:r>
      <w:r w:rsidR="00A36FD5">
        <w:rPr>
          <w:rFonts w:ascii="Arial" w:hAnsi="Arial" w:cs="Arial"/>
          <w:b/>
          <w:sz w:val="32"/>
          <w:szCs w:val="32"/>
          <w:u w:val="single"/>
        </w:rPr>
        <w:t>)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B45E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0424E6" w:rsidRPr="00333750" w:rsidRDefault="000424E6" w:rsidP="000424E6">
      <w:pPr>
        <w:jc w:val="center"/>
        <w:rPr>
          <w:rFonts w:ascii="Arial" w:hAnsi="Arial" w:cs="Arial"/>
          <w:b/>
          <w:sz w:val="44"/>
          <w:szCs w:val="44"/>
        </w:rPr>
      </w:pPr>
      <w:r w:rsidRPr="00333750">
        <w:rPr>
          <w:rFonts w:ascii="Arial" w:hAnsi="Arial" w:cs="Arial"/>
          <w:b/>
          <w:sz w:val="44"/>
          <w:szCs w:val="44"/>
        </w:rPr>
        <w:t>29.04.2022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B45EA5">
          <w:rPr>
            <w:rStyle w:val="Hyperlink"/>
            <w:rFonts w:ascii="Arial" w:hAnsi="Arial" w:cs="Arial"/>
          </w:rPr>
          <w:t>meldung@nwdsb.de</w:t>
        </w:r>
      </w:hyperlink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r w:rsidR="00B45EA5" w:rsidRPr="00B45EA5">
        <w:rPr>
          <w:rStyle w:val="Hyperlink"/>
          <w:rFonts w:ascii="Arial" w:hAnsi="Arial" w:cs="Arial"/>
          <w:b/>
        </w:rPr>
        <w:t>und</w:t>
      </w:r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hyperlink r:id="rId9" w:history="1">
        <w:r w:rsidR="00B45EA5" w:rsidRPr="00B45EA5">
          <w:rPr>
            <w:rStyle w:val="Hyperlink"/>
            <w:rFonts w:ascii="Arial" w:hAnsi="Arial" w:cs="Arial"/>
          </w:rPr>
          <w:t>rainer.thamm@nwdsb.de</w:t>
        </w:r>
      </w:hyperlink>
    </w:p>
    <w:sectPr w:rsidR="00063965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424E6"/>
    <w:rsid w:val="00063965"/>
    <w:rsid w:val="000B668B"/>
    <w:rsid w:val="000E35AD"/>
    <w:rsid w:val="001A7CF8"/>
    <w:rsid w:val="002016E9"/>
    <w:rsid w:val="00223A51"/>
    <w:rsid w:val="002555C4"/>
    <w:rsid w:val="0028387B"/>
    <w:rsid w:val="002A1FD2"/>
    <w:rsid w:val="002D5108"/>
    <w:rsid w:val="00354781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D01E2"/>
    <w:rsid w:val="009F64A9"/>
    <w:rsid w:val="00A36FD5"/>
    <w:rsid w:val="00A52AFE"/>
    <w:rsid w:val="00A54AAA"/>
    <w:rsid w:val="00A724A2"/>
    <w:rsid w:val="00A7541A"/>
    <w:rsid w:val="00A7572D"/>
    <w:rsid w:val="00A818D4"/>
    <w:rsid w:val="00AC5F46"/>
    <w:rsid w:val="00AE45A5"/>
    <w:rsid w:val="00AF57E4"/>
    <w:rsid w:val="00AF7F1C"/>
    <w:rsid w:val="00B03F9D"/>
    <w:rsid w:val="00B45EA5"/>
    <w:rsid w:val="00B91FAD"/>
    <w:rsid w:val="00BA7657"/>
    <w:rsid w:val="00BB20A4"/>
    <w:rsid w:val="00BC0173"/>
    <w:rsid w:val="00BD06F9"/>
    <w:rsid w:val="00BE5110"/>
    <w:rsid w:val="00C045B9"/>
    <w:rsid w:val="00CA31CA"/>
    <w:rsid w:val="00D10E3B"/>
    <w:rsid w:val="00D21744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er.thamm@nwds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DD2A-A9C3-40A1-B2FC-C0322D9A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240A7F56.dotm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5</cp:revision>
  <cp:lastPrinted>2022-03-23T07:36:00Z</cp:lastPrinted>
  <dcterms:created xsi:type="dcterms:W3CDTF">2022-03-21T13:27:00Z</dcterms:created>
  <dcterms:modified xsi:type="dcterms:W3CDTF">2022-03-28T13:47:00Z</dcterms:modified>
</cp:coreProperties>
</file>