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B" w:rsidRPr="00A36FD5" w:rsidRDefault="00725D8C" w:rsidP="00D9243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36FD5">
        <w:rPr>
          <w:noProof/>
          <w:sz w:val="40"/>
          <w:szCs w:val="40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FD5">
        <w:rPr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3" name="Bild 33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979" w:rsidRPr="00A36FD5">
        <w:rPr>
          <w:rFonts w:ascii="Arial" w:hAnsi="Arial" w:cs="Arial"/>
          <w:b/>
          <w:sz w:val="40"/>
          <w:szCs w:val="40"/>
          <w:u w:val="single"/>
        </w:rPr>
        <w:t>Landes</w:t>
      </w:r>
      <w:r w:rsidR="00A36FD5" w:rsidRPr="00A36FD5">
        <w:rPr>
          <w:rFonts w:ascii="Arial" w:hAnsi="Arial" w:cs="Arial"/>
          <w:b/>
          <w:sz w:val="40"/>
          <w:szCs w:val="40"/>
          <w:u w:val="single"/>
        </w:rPr>
        <w:t>verbands</w:t>
      </w:r>
      <w:r w:rsidR="00815979" w:rsidRPr="00A36FD5">
        <w:rPr>
          <w:rFonts w:ascii="Arial" w:hAnsi="Arial" w:cs="Arial"/>
          <w:b/>
          <w:sz w:val="40"/>
          <w:szCs w:val="40"/>
          <w:u w:val="single"/>
        </w:rPr>
        <w:t>meisterschaft</w:t>
      </w:r>
      <w:r w:rsidR="005C08B6" w:rsidRPr="00A36FD5">
        <w:rPr>
          <w:rFonts w:ascii="Arial" w:hAnsi="Arial" w:cs="Arial"/>
          <w:b/>
          <w:sz w:val="40"/>
          <w:szCs w:val="40"/>
          <w:u w:val="single"/>
        </w:rPr>
        <w:t xml:space="preserve"> 20</w:t>
      </w:r>
      <w:r w:rsidR="00F76166" w:rsidRPr="00A36FD5">
        <w:rPr>
          <w:rFonts w:ascii="Arial" w:hAnsi="Arial" w:cs="Arial"/>
          <w:b/>
          <w:sz w:val="40"/>
          <w:szCs w:val="40"/>
          <w:u w:val="single"/>
        </w:rPr>
        <w:t>2</w:t>
      </w:r>
      <w:r w:rsidR="00203330">
        <w:rPr>
          <w:rFonts w:ascii="Arial" w:hAnsi="Arial" w:cs="Arial"/>
          <w:b/>
          <w:sz w:val="40"/>
          <w:szCs w:val="40"/>
          <w:u w:val="single"/>
        </w:rPr>
        <w:t>3</w:t>
      </w:r>
      <w:r w:rsidR="005D1D37" w:rsidRPr="00A36FD5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A36FD5" w:rsidRPr="00A36FD5" w:rsidRDefault="00A36FD5" w:rsidP="00D92435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5C08B6" w:rsidRPr="00D909D7" w:rsidRDefault="00D909D7" w:rsidP="00D9243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909D7">
        <w:rPr>
          <w:rFonts w:ascii="Arial" w:hAnsi="Arial" w:cs="Arial"/>
          <w:b/>
          <w:sz w:val="32"/>
          <w:szCs w:val="32"/>
          <w:u w:val="single"/>
        </w:rPr>
        <w:t>Flinte Compak® Sporting nach FITASC</w:t>
      </w:r>
    </w:p>
    <w:p w:rsidR="00D909D7" w:rsidRDefault="00D909D7" w:rsidP="00D92435">
      <w:pPr>
        <w:jc w:val="center"/>
        <w:rPr>
          <w:rFonts w:ascii="Arial" w:hAnsi="Arial" w:cs="Arial"/>
          <w:b/>
          <w:sz w:val="32"/>
          <w:szCs w:val="32"/>
        </w:rPr>
      </w:pPr>
    </w:p>
    <w:p w:rsidR="005C08B6" w:rsidRPr="00D909D7" w:rsidRDefault="005C08B6" w:rsidP="00D9243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909D7">
        <w:rPr>
          <w:rFonts w:ascii="Arial" w:hAnsi="Arial" w:cs="Arial"/>
          <w:b/>
          <w:sz w:val="40"/>
          <w:szCs w:val="40"/>
          <w:u w:val="single"/>
        </w:rPr>
        <w:t>Meldung</w:t>
      </w:r>
    </w:p>
    <w:p w:rsidR="00D92435" w:rsidRPr="00D92435" w:rsidRDefault="00D92435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DF119B" w:rsidRDefault="00DF119B">
      <w:pPr>
        <w:rPr>
          <w:rFonts w:ascii="Arial" w:hAnsi="Arial" w:cs="Arial"/>
          <w:b/>
          <w:sz w:val="32"/>
          <w:szCs w:val="32"/>
        </w:rPr>
      </w:pPr>
    </w:p>
    <w:p w:rsidR="005C08B6" w:rsidRPr="00040071" w:rsidRDefault="005C08B6" w:rsidP="00815979">
      <w:pPr>
        <w:rPr>
          <w:rFonts w:ascii="Arial" w:hAnsi="Arial" w:cs="Arial"/>
          <w:b/>
        </w:rPr>
      </w:pPr>
      <w:r w:rsidRPr="00040071">
        <w:rPr>
          <w:rFonts w:ascii="Arial" w:hAnsi="Arial" w:cs="Arial"/>
          <w:b/>
        </w:rPr>
        <w:t xml:space="preserve">Verein: </w:t>
      </w:r>
      <w:r w:rsidR="005D1D37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5D1D37" w:rsidRPr="00E27544">
        <w:rPr>
          <w:rFonts w:ascii="Arial" w:hAnsi="Arial" w:cs="Arial"/>
          <w:b/>
          <w:sz w:val="32"/>
          <w:szCs w:val="32"/>
        </w:rPr>
      </w:r>
      <w:r w:rsidR="005D1D37" w:rsidRPr="00E27544">
        <w:rPr>
          <w:rFonts w:ascii="Arial" w:hAnsi="Arial" w:cs="Arial"/>
          <w:b/>
          <w:sz w:val="32"/>
          <w:szCs w:val="32"/>
        </w:rPr>
        <w:fldChar w:fldCharType="separate"/>
      </w:r>
      <w:bookmarkStart w:id="0" w:name="_GoBack"/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bookmarkEnd w:id="0"/>
      <w:r w:rsidR="005D1D37" w:rsidRPr="00E27544">
        <w:rPr>
          <w:rFonts w:ascii="Arial" w:hAnsi="Arial" w:cs="Arial"/>
          <w:b/>
          <w:sz w:val="32"/>
          <w:szCs w:val="32"/>
        </w:rPr>
        <w:fldChar w:fldCharType="end"/>
      </w:r>
      <w:r w:rsidR="00815979">
        <w:rPr>
          <w:rFonts w:ascii="Arial" w:hAnsi="Arial" w:cs="Arial"/>
          <w:b/>
          <w:sz w:val="32"/>
          <w:szCs w:val="32"/>
        </w:rPr>
        <w:tab/>
      </w:r>
      <w:r w:rsidR="00815979">
        <w:rPr>
          <w:rFonts w:ascii="Arial" w:hAnsi="Arial" w:cs="Arial"/>
          <w:b/>
          <w:sz w:val="32"/>
          <w:szCs w:val="32"/>
        </w:rPr>
        <w:tab/>
      </w:r>
      <w:r w:rsidR="00815979">
        <w:rPr>
          <w:rFonts w:ascii="Arial" w:hAnsi="Arial" w:cs="Arial"/>
          <w:b/>
        </w:rPr>
        <w:t>Ve</w:t>
      </w:r>
      <w:r w:rsidR="00815979" w:rsidRPr="00815979">
        <w:rPr>
          <w:rFonts w:ascii="Arial" w:hAnsi="Arial" w:cs="Arial"/>
          <w:b/>
        </w:rPr>
        <w:t>reins-</w:t>
      </w:r>
      <w:r w:rsidR="00815979">
        <w:rPr>
          <w:rFonts w:ascii="Arial" w:hAnsi="Arial" w:cs="Arial"/>
          <w:b/>
        </w:rPr>
        <w:t>N</w:t>
      </w:r>
      <w:r w:rsidR="00815979" w:rsidRPr="00815979">
        <w:rPr>
          <w:rFonts w:ascii="Arial" w:hAnsi="Arial" w:cs="Arial"/>
          <w:b/>
        </w:rPr>
        <w:t>r.:</w:t>
      </w:r>
      <w:r w:rsidR="00815979">
        <w:rPr>
          <w:rFonts w:ascii="Arial" w:hAnsi="Arial" w:cs="Arial"/>
          <w:b/>
          <w:sz w:val="32"/>
          <w:szCs w:val="32"/>
        </w:rPr>
        <w:t xml:space="preserve"> </w:t>
      </w:r>
      <w:r w:rsidR="00815979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815979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815979" w:rsidRPr="00E27544">
        <w:rPr>
          <w:rFonts w:ascii="Arial" w:hAnsi="Arial" w:cs="Arial"/>
          <w:b/>
          <w:sz w:val="32"/>
          <w:szCs w:val="32"/>
        </w:rPr>
      </w:r>
      <w:r w:rsidR="00815979" w:rsidRPr="00E27544">
        <w:rPr>
          <w:rFonts w:ascii="Arial" w:hAnsi="Arial" w:cs="Arial"/>
          <w:b/>
          <w:sz w:val="32"/>
          <w:szCs w:val="32"/>
        </w:rPr>
        <w:fldChar w:fldCharType="separate"/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 w:rsidRPr="00E27544">
        <w:rPr>
          <w:rFonts w:ascii="Arial" w:hAnsi="Arial" w:cs="Arial"/>
          <w:b/>
          <w:sz w:val="32"/>
          <w:szCs w:val="32"/>
        </w:rPr>
        <w:fldChar w:fldCharType="end"/>
      </w:r>
    </w:p>
    <w:p w:rsidR="00A36FD5" w:rsidRDefault="00A36FD5">
      <w:pPr>
        <w:rPr>
          <w:rFonts w:ascii="Arial" w:hAnsi="Arial" w:cs="Arial"/>
          <w:sz w:val="20"/>
          <w:szCs w:val="20"/>
        </w:rPr>
      </w:pPr>
    </w:p>
    <w:p w:rsidR="005C08B6" w:rsidRPr="00040071" w:rsidRDefault="005C08B6">
      <w:pPr>
        <w:rPr>
          <w:rFonts w:ascii="Arial" w:hAnsi="Arial" w:cs="Arial"/>
          <w:b/>
        </w:rPr>
      </w:pPr>
      <w:r w:rsidRPr="005D1D37">
        <w:rPr>
          <w:rFonts w:ascii="Arial" w:hAnsi="Arial" w:cs="Arial"/>
          <w:sz w:val="20"/>
          <w:szCs w:val="20"/>
        </w:rPr>
        <w:t>Bezirk:</w:t>
      </w:r>
      <w:r w:rsidRPr="00040071">
        <w:rPr>
          <w:rFonts w:ascii="Arial" w:hAnsi="Arial" w:cs="Arial"/>
          <w:b/>
        </w:rPr>
        <w:t xml:space="preserve"> </w:t>
      </w:r>
      <w:r w:rsidR="005D1D37"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5D1D37">
        <w:rPr>
          <w:rFonts w:ascii="Arial" w:hAnsi="Arial" w:cs="Arial"/>
          <w:b/>
        </w:rPr>
        <w:instrText xml:space="preserve"> FORMTEXT </w:instrText>
      </w:r>
      <w:r w:rsidR="005D1D37" w:rsidRPr="005D1D37">
        <w:rPr>
          <w:rFonts w:ascii="Arial" w:hAnsi="Arial" w:cs="Arial"/>
          <w:b/>
        </w:rPr>
      </w:r>
      <w:r w:rsidR="005D1D37"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5D1D37" w:rsidRPr="005D1D37">
        <w:rPr>
          <w:rFonts w:ascii="Arial" w:hAnsi="Arial" w:cs="Arial"/>
          <w:b/>
        </w:rPr>
        <w:fldChar w:fldCharType="end"/>
      </w:r>
    </w:p>
    <w:p w:rsidR="00E27544" w:rsidRPr="00E27544" w:rsidRDefault="00E27544">
      <w:pPr>
        <w:rPr>
          <w:rFonts w:ascii="Arial" w:hAnsi="Arial" w:cs="Arial"/>
          <w:sz w:val="8"/>
          <w:szCs w:val="8"/>
        </w:rPr>
      </w:pPr>
    </w:p>
    <w:p w:rsidR="005C08B6" w:rsidRPr="005D1D37" w:rsidRDefault="005C08B6">
      <w:pPr>
        <w:rPr>
          <w:rFonts w:ascii="Arial" w:hAnsi="Arial" w:cs="Arial"/>
          <w:sz w:val="20"/>
          <w:szCs w:val="20"/>
        </w:rPr>
      </w:pPr>
      <w:r w:rsidRPr="005D1D37">
        <w:rPr>
          <w:rFonts w:ascii="Arial" w:hAnsi="Arial" w:cs="Arial"/>
          <w:sz w:val="20"/>
          <w:szCs w:val="20"/>
        </w:rPr>
        <w:t>A</w:t>
      </w:r>
      <w:r w:rsidR="0028387B">
        <w:rPr>
          <w:rFonts w:ascii="Arial" w:hAnsi="Arial" w:cs="Arial"/>
          <w:sz w:val="20"/>
          <w:szCs w:val="20"/>
        </w:rPr>
        <w:t>n</w:t>
      </w:r>
      <w:r w:rsidRPr="005D1D37">
        <w:rPr>
          <w:rFonts w:ascii="Arial" w:hAnsi="Arial" w:cs="Arial"/>
          <w:sz w:val="20"/>
          <w:szCs w:val="20"/>
        </w:rPr>
        <w:t>gaben des Meldenden:</w:t>
      </w:r>
    </w:p>
    <w:p w:rsidR="00DA417A" w:rsidRPr="005D1D37" w:rsidRDefault="005D1D37">
      <w:pPr>
        <w:rPr>
          <w:rFonts w:ascii="Arial" w:hAnsi="Arial" w:cs="Arial"/>
          <w:b/>
          <w:sz w:val="28"/>
          <w:szCs w:val="28"/>
        </w:rPr>
      </w:pP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</w:p>
    <w:p w:rsidR="005C08B6" w:rsidRPr="00E27544" w:rsidRDefault="005C08B6">
      <w:pPr>
        <w:rPr>
          <w:rFonts w:ascii="Arial" w:hAnsi="Arial" w:cs="Arial"/>
          <w:sz w:val="12"/>
          <w:szCs w:val="12"/>
        </w:rPr>
      </w:pPr>
      <w:r w:rsidRPr="00E27544">
        <w:rPr>
          <w:rFonts w:ascii="Arial" w:hAnsi="Arial" w:cs="Arial"/>
          <w:sz w:val="12"/>
          <w:szCs w:val="12"/>
        </w:rPr>
        <w:t>Name, Vorname, Tel.-Nr., Mail-Adresse</w:t>
      </w:r>
    </w:p>
    <w:p w:rsidR="00EA6515" w:rsidRDefault="00EA6515">
      <w:pPr>
        <w:rPr>
          <w:rFonts w:ascii="Arial" w:hAnsi="Arial" w:cs="Arial"/>
          <w:sz w:val="8"/>
          <w:szCs w:val="8"/>
        </w:rPr>
      </w:pPr>
    </w:p>
    <w:p w:rsidR="00792F4A" w:rsidRDefault="00792F4A">
      <w:pPr>
        <w:rPr>
          <w:rFonts w:ascii="Arial" w:hAnsi="Arial" w:cs="Arial"/>
          <w:sz w:val="8"/>
          <w:szCs w:val="8"/>
        </w:rPr>
      </w:pPr>
    </w:p>
    <w:p w:rsidR="00792F4A" w:rsidRPr="003B7173" w:rsidRDefault="00792F4A">
      <w:pPr>
        <w:rPr>
          <w:rFonts w:ascii="Arial" w:hAnsi="Arial" w:cs="Arial"/>
          <w:sz w:val="8"/>
          <w:szCs w:val="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992"/>
        <w:gridCol w:w="1418"/>
        <w:gridCol w:w="1701"/>
        <w:gridCol w:w="1417"/>
      </w:tblGrid>
      <w:tr w:rsidR="008D6B43" w:rsidRPr="005B24BB" w:rsidTr="000B668B">
        <w:tc>
          <w:tcPr>
            <w:tcW w:w="1980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</w:tc>
        <w:tc>
          <w:tcPr>
            <w:tcW w:w="2126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992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m/w</w:t>
            </w:r>
          </w:p>
        </w:tc>
        <w:tc>
          <w:tcPr>
            <w:tcW w:w="1418" w:type="dxa"/>
            <w:shd w:val="clear" w:color="auto" w:fill="auto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Geb.-Dat.</w:t>
            </w:r>
          </w:p>
        </w:tc>
        <w:tc>
          <w:tcPr>
            <w:tcW w:w="1701" w:type="dxa"/>
          </w:tcPr>
          <w:p w:rsidR="008D6B43" w:rsidRPr="008D6B43" w:rsidRDefault="008D6B43" w:rsidP="008D6B4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Klasse</w:t>
            </w:r>
          </w:p>
        </w:tc>
        <w:tc>
          <w:tcPr>
            <w:tcW w:w="1417" w:type="dxa"/>
            <w:shd w:val="clear" w:color="auto" w:fill="auto"/>
          </w:tcPr>
          <w:p w:rsidR="008D6B43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Mannschaft</w:t>
            </w:r>
          </w:p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J/N</w:t>
            </w:r>
            <w:r w:rsidR="000B668B">
              <w:rPr>
                <w:rFonts w:ascii="Arial" w:hAnsi="Arial" w:cs="Arial"/>
                <w:b/>
                <w:sz w:val="16"/>
                <w:szCs w:val="16"/>
              </w:rPr>
              <w:t xml:space="preserve"> (nur Schü.)</w:t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Name"/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8D6B43" w:rsidRPr="005B24BB" w:rsidTr="000B668B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B43" w:rsidRDefault="008D6B43" w:rsidP="008D6B43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D6B43" w:rsidRPr="005B24BB" w:rsidRDefault="008D6B43" w:rsidP="008D6B43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B43" w:rsidRPr="005B24BB" w:rsidRDefault="008D6B43" w:rsidP="008D6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</w:tbl>
    <w:p w:rsidR="00D10E3B" w:rsidRDefault="00D10E3B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564495" w:rsidRDefault="00564495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814767" w:rsidRPr="00792F4A" w:rsidRDefault="00792F4A" w:rsidP="00792F4A">
      <w:pPr>
        <w:ind w:firstLine="708"/>
        <w:jc w:val="both"/>
        <w:rPr>
          <w:rFonts w:ascii="Arial" w:hAnsi="Arial" w:cs="Arial"/>
          <w:b/>
        </w:rPr>
      </w:pPr>
      <w:r w:rsidRPr="00792F4A">
        <w:rPr>
          <w:rFonts w:ascii="Arial" w:hAnsi="Arial" w:cs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792F4A">
        <w:rPr>
          <w:rFonts w:ascii="Arial" w:hAnsi="Arial" w:cs="Arial"/>
        </w:rPr>
        <w:instrText xml:space="preserve"> FORMTEXT </w:instrText>
      </w:r>
      <w:r w:rsidRPr="00792F4A">
        <w:rPr>
          <w:rFonts w:ascii="Arial" w:hAnsi="Arial" w:cs="Arial"/>
        </w:rPr>
      </w:r>
      <w:r w:rsidRPr="00792F4A">
        <w:rPr>
          <w:rFonts w:ascii="Arial" w:hAnsi="Arial" w:cs="Arial"/>
        </w:rPr>
        <w:fldChar w:fldCharType="separate"/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Pr="00792F4A">
        <w:rPr>
          <w:rFonts w:ascii="Arial" w:hAnsi="Arial" w:cs="Arial"/>
        </w:rPr>
        <w:fldChar w:fldCharType="end"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815979">
        <w:rPr>
          <w:rFonts w:ascii="Arial" w:hAnsi="Arial" w:cs="Arial"/>
        </w:rPr>
        <w:t xml:space="preserve">        </w:t>
      </w:r>
      <w:r w:rsidR="000E35AD">
        <w:rPr>
          <w:rFonts w:ascii="Arial" w:hAnsi="Arial" w:cs="Arial"/>
        </w:rPr>
        <w:t xml:space="preserve">  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64495" w:rsidRPr="00E27544">
        <w:rPr>
          <w:rFonts w:ascii="Brush Script MT" w:hAnsi="Brush Script MT" w:cs="Arial"/>
          <w:sz w:val="48"/>
          <w:szCs w:val="48"/>
        </w:rPr>
        <w:instrText xml:space="preserve"> FORMTEXT </w:instrText>
      </w:r>
      <w:r w:rsidR="00564495" w:rsidRPr="00E27544">
        <w:rPr>
          <w:rFonts w:ascii="Brush Script MT" w:hAnsi="Brush Script MT" w:cs="Arial"/>
          <w:sz w:val="48"/>
          <w:szCs w:val="48"/>
        </w:rPr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separate"/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end"/>
      </w:r>
    </w:p>
    <w:p w:rsidR="00814767" w:rsidRPr="00792F4A" w:rsidRDefault="00792F4A" w:rsidP="00D10E3B">
      <w:pPr>
        <w:jc w:val="both"/>
        <w:rPr>
          <w:rFonts w:ascii="Arial" w:hAnsi="Arial" w:cs="Arial"/>
          <w:sz w:val="4"/>
          <w:szCs w:val="4"/>
        </w:rPr>
      </w:pPr>
      <w:r w:rsidRPr="00792F4A">
        <w:rPr>
          <w:rFonts w:ascii="Arial" w:hAnsi="Arial" w:cs="Arial"/>
          <w:sz w:val="4"/>
          <w:szCs w:val="4"/>
        </w:rPr>
        <w:t>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</w:t>
      </w:r>
      <w:r w:rsidRPr="00792F4A">
        <w:rPr>
          <w:rFonts w:ascii="Arial" w:hAnsi="Arial" w:cs="Arial"/>
          <w:sz w:val="4"/>
          <w:szCs w:val="4"/>
        </w:rPr>
        <w:t>_____________________</w:t>
      </w:r>
      <w:r w:rsidR="00564495">
        <w:rPr>
          <w:rFonts w:ascii="Arial" w:hAnsi="Arial" w:cs="Arial"/>
          <w:sz w:val="4"/>
          <w:szCs w:val="4"/>
        </w:rPr>
        <w:tab/>
      </w:r>
      <w:r w:rsidR="00564495">
        <w:rPr>
          <w:rFonts w:ascii="Arial" w:hAnsi="Arial" w:cs="Arial"/>
          <w:sz w:val="4"/>
          <w:szCs w:val="4"/>
        </w:rPr>
        <w:tab/>
        <w:t>_____________________________________________________________________________________________________________</w:t>
      </w:r>
    </w:p>
    <w:p w:rsidR="00D10E3B" w:rsidRDefault="00D10E3B" w:rsidP="00792F4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36FD5" w:rsidRDefault="00787B14" w:rsidP="0081597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36FD5">
        <w:rPr>
          <w:rFonts w:ascii="Arial" w:hAnsi="Arial" w:cs="Arial"/>
          <w:b/>
          <w:sz w:val="32"/>
          <w:szCs w:val="32"/>
          <w:u w:val="single"/>
        </w:rPr>
        <w:t>Meldeschluss</w:t>
      </w:r>
    </w:p>
    <w:p w:rsidR="00AF57E4" w:rsidRPr="00AF57E4" w:rsidRDefault="00AF57E4" w:rsidP="00815979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A36FD5" w:rsidRDefault="00D909D7" w:rsidP="00A36F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203330">
        <w:rPr>
          <w:rFonts w:ascii="Arial" w:hAnsi="Arial" w:cs="Arial"/>
          <w:b/>
          <w:sz w:val="32"/>
          <w:szCs w:val="32"/>
        </w:rPr>
        <w:t>9</w:t>
      </w:r>
      <w:r w:rsidR="00A36FD5" w:rsidRPr="00815979">
        <w:rPr>
          <w:rFonts w:ascii="Arial" w:hAnsi="Arial" w:cs="Arial"/>
          <w:b/>
          <w:sz w:val="32"/>
          <w:szCs w:val="32"/>
        </w:rPr>
        <w:t>.</w:t>
      </w:r>
      <w:r w:rsidR="00A36FD5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  <w:r w:rsidR="00A36FD5" w:rsidRPr="00815979">
        <w:rPr>
          <w:rFonts w:ascii="Arial" w:hAnsi="Arial" w:cs="Arial"/>
          <w:b/>
          <w:sz w:val="32"/>
          <w:szCs w:val="32"/>
        </w:rPr>
        <w:t>.202</w:t>
      </w:r>
      <w:r w:rsidR="00203330">
        <w:rPr>
          <w:rFonts w:ascii="Arial" w:hAnsi="Arial" w:cs="Arial"/>
          <w:b/>
          <w:sz w:val="32"/>
          <w:szCs w:val="32"/>
        </w:rPr>
        <w:t>3</w:t>
      </w:r>
    </w:p>
    <w:p w:rsidR="00A36FD5" w:rsidRPr="00815979" w:rsidRDefault="00A36FD5" w:rsidP="00815979">
      <w:pPr>
        <w:jc w:val="center"/>
        <w:rPr>
          <w:rFonts w:ascii="Arial" w:hAnsi="Arial" w:cs="Arial"/>
          <w:b/>
          <w:sz w:val="32"/>
          <w:szCs w:val="32"/>
        </w:rPr>
      </w:pPr>
    </w:p>
    <w:p w:rsidR="00063965" w:rsidRDefault="00787B14" w:rsidP="0006396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Melde-Adresse: </w:t>
      </w:r>
      <w:hyperlink r:id="rId8" w:history="1">
        <w:r w:rsidR="00A36FD5" w:rsidRPr="009C18EF">
          <w:rPr>
            <w:rStyle w:val="Hyperlink"/>
            <w:rFonts w:ascii="Arial" w:hAnsi="Arial" w:cs="Arial"/>
            <w:sz w:val="20"/>
            <w:szCs w:val="20"/>
          </w:rPr>
          <w:t>meldung@nwdsb.de</w:t>
        </w:r>
      </w:hyperlink>
      <w:r w:rsidR="00D909D7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D909D7" w:rsidRPr="00D909D7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>UND</w:t>
      </w:r>
      <w:r w:rsidR="00D909D7">
        <w:rPr>
          <w:rStyle w:val="Hyperlink"/>
          <w:rFonts w:ascii="Arial" w:hAnsi="Arial" w:cs="Arial"/>
          <w:sz w:val="20"/>
          <w:szCs w:val="20"/>
        </w:rPr>
        <w:t xml:space="preserve"> dietmar.scholz@superkabel.de</w:t>
      </w:r>
    </w:p>
    <w:p w:rsidR="00063965" w:rsidRPr="00D10E3B" w:rsidRDefault="00063965" w:rsidP="00063965">
      <w:pPr>
        <w:jc w:val="center"/>
        <w:rPr>
          <w:rFonts w:ascii="Arial" w:hAnsi="Arial" w:cs="Arial"/>
          <w:sz w:val="20"/>
          <w:szCs w:val="20"/>
        </w:rPr>
      </w:pPr>
    </w:p>
    <w:sectPr w:rsidR="00063965" w:rsidRPr="00D10E3B" w:rsidSect="00040071">
      <w:pgSz w:w="11906" w:h="16838"/>
      <w:pgMar w:top="1077" w:right="1134" w:bottom="53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BB" w:rsidRDefault="005B24BB">
      <w:r>
        <w:separator/>
      </w:r>
    </w:p>
  </w:endnote>
  <w:endnote w:type="continuationSeparator" w:id="0">
    <w:p w:rsidR="005B24BB" w:rsidRDefault="005B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BB" w:rsidRDefault="005B24BB">
      <w:r>
        <w:separator/>
      </w:r>
    </w:p>
  </w:footnote>
  <w:footnote w:type="continuationSeparator" w:id="0">
    <w:p w:rsidR="005B24BB" w:rsidRDefault="005B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040071"/>
    <w:rsid w:val="00063965"/>
    <w:rsid w:val="000B668B"/>
    <w:rsid w:val="000E35AD"/>
    <w:rsid w:val="002016E9"/>
    <w:rsid w:val="00203330"/>
    <w:rsid w:val="00223A51"/>
    <w:rsid w:val="002555C4"/>
    <w:rsid w:val="0028387B"/>
    <w:rsid w:val="002D5108"/>
    <w:rsid w:val="00354781"/>
    <w:rsid w:val="00381950"/>
    <w:rsid w:val="003B0579"/>
    <w:rsid w:val="003B7173"/>
    <w:rsid w:val="003C2A42"/>
    <w:rsid w:val="003D3548"/>
    <w:rsid w:val="004020B0"/>
    <w:rsid w:val="00405899"/>
    <w:rsid w:val="00472141"/>
    <w:rsid w:val="004744CA"/>
    <w:rsid w:val="004950FA"/>
    <w:rsid w:val="004E5914"/>
    <w:rsid w:val="00500DD2"/>
    <w:rsid w:val="00527DE2"/>
    <w:rsid w:val="00542ACB"/>
    <w:rsid w:val="00564495"/>
    <w:rsid w:val="005B24BB"/>
    <w:rsid w:val="005C08B6"/>
    <w:rsid w:val="005C735C"/>
    <w:rsid w:val="005D1D37"/>
    <w:rsid w:val="00692E1D"/>
    <w:rsid w:val="006F1FA4"/>
    <w:rsid w:val="00717C92"/>
    <w:rsid w:val="00725D8C"/>
    <w:rsid w:val="00763092"/>
    <w:rsid w:val="007631CB"/>
    <w:rsid w:val="0077594C"/>
    <w:rsid w:val="00787B14"/>
    <w:rsid w:val="00792F4A"/>
    <w:rsid w:val="00814767"/>
    <w:rsid w:val="00815979"/>
    <w:rsid w:val="008A7154"/>
    <w:rsid w:val="008D6B43"/>
    <w:rsid w:val="00914421"/>
    <w:rsid w:val="00952510"/>
    <w:rsid w:val="00975590"/>
    <w:rsid w:val="00983D20"/>
    <w:rsid w:val="009921EB"/>
    <w:rsid w:val="00997244"/>
    <w:rsid w:val="009C1B3B"/>
    <w:rsid w:val="009C5B46"/>
    <w:rsid w:val="009F64A9"/>
    <w:rsid w:val="00A36FD5"/>
    <w:rsid w:val="00A52AFE"/>
    <w:rsid w:val="00A54AAA"/>
    <w:rsid w:val="00A7538E"/>
    <w:rsid w:val="00A7541A"/>
    <w:rsid w:val="00A7572D"/>
    <w:rsid w:val="00A818D4"/>
    <w:rsid w:val="00AC5F46"/>
    <w:rsid w:val="00AE45A5"/>
    <w:rsid w:val="00AF57E4"/>
    <w:rsid w:val="00AF7F1C"/>
    <w:rsid w:val="00B03F9D"/>
    <w:rsid w:val="00B91FAD"/>
    <w:rsid w:val="00BA7657"/>
    <w:rsid w:val="00BC0173"/>
    <w:rsid w:val="00BD06F9"/>
    <w:rsid w:val="00BE5110"/>
    <w:rsid w:val="00C045B9"/>
    <w:rsid w:val="00CA31CA"/>
    <w:rsid w:val="00D10E3B"/>
    <w:rsid w:val="00D21744"/>
    <w:rsid w:val="00D37BAE"/>
    <w:rsid w:val="00D56A31"/>
    <w:rsid w:val="00D70BFC"/>
    <w:rsid w:val="00D72548"/>
    <w:rsid w:val="00D81590"/>
    <w:rsid w:val="00D909D7"/>
    <w:rsid w:val="00D92435"/>
    <w:rsid w:val="00DA417A"/>
    <w:rsid w:val="00DD2A72"/>
    <w:rsid w:val="00DE41C1"/>
    <w:rsid w:val="00DF119B"/>
    <w:rsid w:val="00DF7E31"/>
    <w:rsid w:val="00E1184C"/>
    <w:rsid w:val="00E27544"/>
    <w:rsid w:val="00E33918"/>
    <w:rsid w:val="00E47D06"/>
    <w:rsid w:val="00E67CBB"/>
    <w:rsid w:val="00E7591F"/>
    <w:rsid w:val="00E8284B"/>
    <w:rsid w:val="00EA6515"/>
    <w:rsid w:val="00ED1104"/>
    <w:rsid w:val="00F10A0B"/>
    <w:rsid w:val="00F648A4"/>
    <w:rsid w:val="00F76166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EB225"/>
  <w15:chartTrackingRefBased/>
  <w15:docId w15:val="{12E1E1D7-ED45-42B4-8A2D-9BD8636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E35A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63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ung@nwds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38333-4747-4BEF-A76B-88E1AE5C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45D0EA59.dotm</Template>
  <TotalTime>0</TotalTime>
  <Pages>1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Thomas.Taube</cp:lastModifiedBy>
  <cp:revision>3</cp:revision>
  <cp:lastPrinted>2019-12-04T08:56:00Z</cp:lastPrinted>
  <dcterms:created xsi:type="dcterms:W3CDTF">2023-01-16T07:57:00Z</dcterms:created>
  <dcterms:modified xsi:type="dcterms:W3CDTF">2023-01-16T07:58:00Z</dcterms:modified>
</cp:coreProperties>
</file>