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5D1D37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>Schüler Cup 20</w:t>
      </w:r>
      <w:r w:rsidR="00F76166">
        <w:rPr>
          <w:rFonts w:ascii="Arial" w:hAnsi="Arial" w:cs="Arial"/>
          <w:b/>
          <w:sz w:val="48"/>
          <w:szCs w:val="48"/>
          <w:u w:val="single"/>
        </w:rPr>
        <w:t>2</w:t>
      </w:r>
      <w:r w:rsidR="006171C4">
        <w:rPr>
          <w:rFonts w:ascii="Arial" w:hAnsi="Arial" w:cs="Arial"/>
          <w:b/>
          <w:sz w:val="48"/>
          <w:szCs w:val="48"/>
          <w:u w:val="single"/>
        </w:rPr>
        <w:t>3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792F4A">
      <w:pPr>
        <w:ind w:left="1416" w:firstLine="708"/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67"/>
        <w:gridCol w:w="1134"/>
        <w:gridCol w:w="567"/>
        <w:gridCol w:w="709"/>
        <w:gridCol w:w="709"/>
        <w:gridCol w:w="709"/>
        <w:gridCol w:w="425"/>
        <w:gridCol w:w="709"/>
        <w:gridCol w:w="567"/>
        <w:gridCol w:w="567"/>
      </w:tblGrid>
      <w:tr w:rsidR="00223A51" w:rsidRPr="005B24BB" w:rsidTr="00223A51">
        <w:tc>
          <w:tcPr>
            <w:tcW w:w="1413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1984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67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134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567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LG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3x10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3x20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Lieg.</w:t>
            </w:r>
          </w:p>
        </w:tc>
        <w:tc>
          <w:tcPr>
            <w:tcW w:w="425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LP-Mk</w:t>
            </w:r>
          </w:p>
        </w:tc>
        <w:tc>
          <w:tcPr>
            <w:tcW w:w="567" w:type="dxa"/>
          </w:tcPr>
          <w:p w:rsidR="00F76166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SFP</w:t>
            </w:r>
          </w:p>
        </w:tc>
        <w:tc>
          <w:tcPr>
            <w:tcW w:w="567" w:type="dxa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Bg</w:t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23A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23A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Meldeschluss: </w:t>
      </w:r>
      <w:r w:rsidR="006171C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.0</w:t>
      </w:r>
      <w:r w:rsidR="006171C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</w:t>
      </w:r>
      <w:r w:rsidR="00223A51">
        <w:rPr>
          <w:rFonts w:ascii="Arial" w:hAnsi="Arial" w:cs="Arial"/>
          <w:sz w:val="20"/>
          <w:szCs w:val="20"/>
        </w:rPr>
        <w:t>2</w:t>
      </w:r>
      <w:r w:rsidR="006171C4">
        <w:rPr>
          <w:rFonts w:ascii="Arial" w:hAnsi="Arial" w:cs="Arial"/>
          <w:sz w:val="20"/>
          <w:szCs w:val="20"/>
        </w:rPr>
        <w:t>3</w:t>
      </w:r>
    </w:p>
    <w:p w:rsidR="00787B14" w:rsidRPr="00D10E3B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Melde-Adresse: meldung@nwdsb.de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C2CE3"/>
    <w:rsid w:val="000E35AD"/>
    <w:rsid w:val="002016E9"/>
    <w:rsid w:val="00223A51"/>
    <w:rsid w:val="002555C4"/>
    <w:rsid w:val="0028387B"/>
    <w:rsid w:val="002D5108"/>
    <w:rsid w:val="00354781"/>
    <w:rsid w:val="00381950"/>
    <w:rsid w:val="003B0579"/>
    <w:rsid w:val="003B7173"/>
    <w:rsid w:val="003C2A42"/>
    <w:rsid w:val="003C4123"/>
    <w:rsid w:val="003D3548"/>
    <w:rsid w:val="003E401C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171C4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60672"/>
    <w:rsid w:val="008A7154"/>
    <w:rsid w:val="00914421"/>
    <w:rsid w:val="00952510"/>
    <w:rsid w:val="00975590"/>
    <w:rsid w:val="00983D20"/>
    <w:rsid w:val="009921EB"/>
    <w:rsid w:val="00997244"/>
    <w:rsid w:val="009C1B3B"/>
    <w:rsid w:val="009C5B46"/>
    <w:rsid w:val="009F64A9"/>
    <w:rsid w:val="00A52AFE"/>
    <w:rsid w:val="00A54AAA"/>
    <w:rsid w:val="00A7541A"/>
    <w:rsid w:val="00A7572D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31AEF"/>
    <w:rsid w:val="00CA31CA"/>
    <w:rsid w:val="00D10E3B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8284B"/>
    <w:rsid w:val="00EA6515"/>
    <w:rsid w:val="00ED1104"/>
    <w:rsid w:val="00F35A1A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D2362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BD76-123B-4B2E-ACB4-3B13E170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76F02E3B.dotm</Template>
  <TotalTime>0</TotalTime>
  <Pages>1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3</cp:revision>
  <cp:lastPrinted>2022-05-25T10:17:00Z</cp:lastPrinted>
  <dcterms:created xsi:type="dcterms:W3CDTF">2022-11-03T12:46:00Z</dcterms:created>
  <dcterms:modified xsi:type="dcterms:W3CDTF">2022-11-03T12:47:00Z</dcterms:modified>
</cp:coreProperties>
</file>