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B31F0C" w14:textId="77777777" w:rsidR="0027661E" w:rsidRPr="006768D7" w:rsidRDefault="00864AA4">
      <w:pPr>
        <w:rPr>
          <w:lang w:val="de-DE"/>
        </w:rPr>
      </w:pPr>
      <w:r>
        <w:rPr>
          <w:noProof/>
          <w:lang w:val="de-DE" w:eastAsia="de-DE" w:bidi="ar-SA"/>
        </w:rPr>
        <w:drawing>
          <wp:anchor distT="0" distB="0" distL="0" distR="0" simplePos="0" relativeHeight="251657728" behindDoc="0" locked="0" layoutInCell="1" allowOverlap="1" wp14:anchorId="0F1DEF44" wp14:editId="0A70CD5C">
            <wp:simplePos x="0" y="0"/>
            <wp:positionH relativeFrom="column">
              <wp:posOffset>5193665</wp:posOffset>
            </wp:positionH>
            <wp:positionV relativeFrom="paragraph">
              <wp:posOffset>13335</wp:posOffset>
            </wp:positionV>
            <wp:extent cx="911860" cy="1219835"/>
            <wp:effectExtent l="0" t="0" r="254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156" r="-208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1A4">
        <w:rPr>
          <w:rFonts w:ascii="Arial" w:hAnsi="Arial"/>
          <w:sz w:val="42"/>
          <w:szCs w:val="42"/>
          <w:lang w:val="de-DE"/>
        </w:rPr>
        <w:t xml:space="preserve">   </w:t>
      </w:r>
      <w:r w:rsidR="0027661E">
        <w:rPr>
          <w:rFonts w:ascii="Arial" w:hAnsi="Arial"/>
          <w:sz w:val="42"/>
          <w:szCs w:val="42"/>
          <w:lang w:val="de-DE"/>
        </w:rPr>
        <w:t>Nordwestdeutscher Schützenbund e.V.</w:t>
      </w:r>
    </w:p>
    <w:p w14:paraId="59BAC95A" w14:textId="77777777" w:rsidR="0027661E" w:rsidRPr="006768D7" w:rsidRDefault="00C801A4">
      <w:pPr>
        <w:rPr>
          <w:lang w:val="de-DE"/>
        </w:rPr>
      </w:pPr>
      <w:r>
        <w:rPr>
          <w:rFonts w:ascii="Arial" w:hAnsi="Arial"/>
          <w:sz w:val="42"/>
          <w:szCs w:val="42"/>
          <w:lang w:val="de-DE"/>
        </w:rPr>
        <w:t xml:space="preserve">       </w:t>
      </w:r>
      <w:r w:rsidR="0027661E">
        <w:rPr>
          <w:rFonts w:ascii="Arial" w:hAnsi="Arial"/>
          <w:sz w:val="42"/>
          <w:szCs w:val="42"/>
          <w:lang w:val="de-DE"/>
        </w:rPr>
        <w:t>Landesverbandsmeisterschaften</w:t>
      </w:r>
    </w:p>
    <w:p w14:paraId="6DCB7229" w14:textId="77777777" w:rsidR="0027661E" w:rsidRPr="005B3AFE" w:rsidRDefault="0027661E">
      <w:pPr>
        <w:rPr>
          <w:rFonts w:ascii="Arial" w:hAnsi="Arial"/>
          <w:sz w:val="16"/>
          <w:szCs w:val="16"/>
          <w:lang w:val="de-DE"/>
        </w:rPr>
      </w:pPr>
    </w:p>
    <w:p w14:paraId="30E78163" w14:textId="77777777" w:rsidR="0027661E" w:rsidRPr="006768D7" w:rsidRDefault="0027661E">
      <w:pPr>
        <w:rPr>
          <w:lang w:val="de-DE"/>
        </w:rPr>
      </w:pPr>
      <w:r>
        <w:rPr>
          <w:rFonts w:ascii="Arial" w:hAnsi="Arial"/>
          <w:lang w:val="de-DE"/>
        </w:rPr>
        <w:t xml:space="preserve">Dieser Antrag ist bis zum </w:t>
      </w:r>
      <w:r w:rsidRPr="00A96EDC">
        <w:rPr>
          <w:rFonts w:ascii="Arial" w:hAnsi="Arial"/>
          <w:b/>
          <w:u w:val="single"/>
          <w:lang w:val="de-DE"/>
        </w:rPr>
        <w:t>Meldeschluss</w:t>
      </w:r>
      <w:r>
        <w:rPr>
          <w:rFonts w:ascii="Arial" w:hAnsi="Arial"/>
          <w:lang w:val="de-DE"/>
        </w:rPr>
        <w:t xml:space="preserve"> der beantragten Disziplin an die </w:t>
      </w:r>
      <w:r w:rsidR="0032311E" w:rsidRPr="00EA6387">
        <w:rPr>
          <w:rFonts w:ascii="Arial" w:hAnsi="Arial"/>
          <w:lang w:val="de-DE"/>
        </w:rPr>
        <w:t>Geschäftsstelle des NWDSB</w:t>
      </w:r>
      <w:r w:rsidRPr="00EA6387">
        <w:rPr>
          <w:rFonts w:ascii="Arial" w:hAnsi="Arial"/>
          <w:lang w:val="de-DE"/>
        </w:rPr>
        <w:t xml:space="preserve"> zu senden.</w:t>
      </w:r>
    </w:p>
    <w:p w14:paraId="3C5B7B6C" w14:textId="77777777" w:rsidR="00EE5145" w:rsidRPr="00EE5145" w:rsidRDefault="00EE5145" w:rsidP="00EE5145">
      <w:pPr>
        <w:rPr>
          <w:rFonts w:ascii="Arial" w:hAnsi="Arial"/>
          <w:sz w:val="20"/>
          <w:szCs w:val="20"/>
          <w:lang w:val="de-DE"/>
        </w:rPr>
      </w:pPr>
    </w:p>
    <w:p w14:paraId="1C9AAA84" w14:textId="77777777" w:rsidR="00EE5145" w:rsidRPr="007D795A" w:rsidRDefault="00EE5145" w:rsidP="007D795A">
      <w:pPr>
        <w:pStyle w:val="Textkrper"/>
        <w:spacing w:after="0" w:line="240" w:lineRule="auto"/>
        <w:jc w:val="center"/>
        <w:rPr>
          <w:sz w:val="32"/>
          <w:szCs w:val="32"/>
          <w:u w:val="single"/>
        </w:rPr>
      </w:pPr>
      <w:r w:rsidRPr="007D795A">
        <w:rPr>
          <w:rFonts w:ascii="Arial" w:hAnsi="Arial"/>
          <w:b/>
          <w:bCs/>
          <w:sz w:val="32"/>
          <w:szCs w:val="32"/>
          <w:u w:val="single"/>
          <w:lang w:val="de-DE"/>
        </w:rPr>
        <w:t>Antrag auf Vorschießen LVM</w:t>
      </w:r>
    </w:p>
    <w:p w14:paraId="748C39FB" w14:textId="77777777" w:rsidR="00EE5145" w:rsidRDefault="00EE5145" w:rsidP="00EE5145">
      <w:pPr>
        <w:pStyle w:val="Textkrper"/>
        <w:spacing w:after="0" w:line="240" w:lineRule="auto"/>
        <w:rPr>
          <w:rFonts w:ascii="Arial" w:hAnsi="Arial"/>
          <w:sz w:val="8"/>
          <w:szCs w:val="8"/>
          <w:lang w:val="de-DE"/>
        </w:rPr>
      </w:pPr>
    </w:p>
    <w:p w14:paraId="42993C95" w14:textId="77777777" w:rsidR="007D795A" w:rsidRPr="005B3AFE" w:rsidRDefault="007D795A" w:rsidP="00EE5145">
      <w:pPr>
        <w:pStyle w:val="Textkrper"/>
        <w:spacing w:after="0" w:line="240" w:lineRule="auto"/>
        <w:rPr>
          <w:rFonts w:ascii="Arial" w:hAnsi="Arial"/>
          <w:sz w:val="8"/>
          <w:szCs w:val="8"/>
          <w:lang w:val="de-DE"/>
        </w:rPr>
      </w:pPr>
    </w:p>
    <w:p w14:paraId="0BB5F746" w14:textId="44B87292" w:rsidR="00EE5145" w:rsidRPr="006768D7" w:rsidRDefault="00EE5145" w:rsidP="006768D7">
      <w:pPr>
        <w:suppressAutoHyphens w:val="0"/>
        <w:autoSpaceDE w:val="0"/>
        <w:autoSpaceDN w:val="0"/>
        <w:adjustRightInd w:val="0"/>
        <w:rPr>
          <w:rFonts w:ascii="FrutigerNextPro-Regular" w:eastAsia="Times New Roman" w:hAnsi="FrutigerNextPro-Regular" w:cs="FrutigerNextPro-Regular"/>
          <w:strike/>
          <w:kern w:val="0"/>
          <w:sz w:val="18"/>
          <w:szCs w:val="18"/>
          <w:lang w:val="de-DE" w:eastAsia="de-DE" w:bidi="ar-SA"/>
        </w:rPr>
      </w:pPr>
      <w:r w:rsidRPr="0032311E">
        <w:rPr>
          <w:rFonts w:ascii="Arial" w:hAnsi="Arial"/>
          <w:sz w:val="20"/>
          <w:szCs w:val="20"/>
          <w:lang w:val="de-DE"/>
        </w:rPr>
        <w:t>Mitarbeiter, die am Tag der Landesmeisterschaft für den Landesverband im Einsatz sind, müssen grund</w:t>
      </w:r>
      <w:r w:rsidR="00EA6387">
        <w:rPr>
          <w:rFonts w:ascii="Arial" w:hAnsi="Arial"/>
          <w:sz w:val="20"/>
          <w:szCs w:val="20"/>
          <w:lang w:val="de-DE"/>
        </w:rPr>
        <w:t>-</w:t>
      </w:r>
      <w:r w:rsidRPr="0032311E">
        <w:rPr>
          <w:rFonts w:ascii="Arial" w:hAnsi="Arial"/>
          <w:sz w:val="20"/>
          <w:szCs w:val="20"/>
          <w:lang w:val="de-DE"/>
        </w:rPr>
        <w:t xml:space="preserve">sätzlich vorschießen. Von Schützen, die am Tag der Landesverbandsmeisterschaft vom Landesverband, DSB oder einem internationalen Schießsportverband benötigt werden, kann das Ergebnis von diesem </w:t>
      </w:r>
      <w:r w:rsidRPr="00A26320">
        <w:rPr>
          <w:rFonts w:ascii="Arial" w:hAnsi="Arial"/>
          <w:sz w:val="20"/>
          <w:szCs w:val="20"/>
          <w:lang w:val="de-DE"/>
        </w:rPr>
        <w:t xml:space="preserve">Wettkampf übernommen werden. Ist dies nicht möglich, kann der Schütze vorschießen. </w:t>
      </w:r>
      <w:r w:rsidR="006768D7" w:rsidRPr="00A26320">
        <w:rPr>
          <w:rFonts w:ascii="Arial" w:hAnsi="Arial"/>
          <w:sz w:val="20"/>
          <w:szCs w:val="20"/>
          <w:lang w:val="de-DE"/>
        </w:rPr>
        <w:t xml:space="preserve">Ist ein Vorschießen nicht möglich, so gilt das bei der übergeordneten Veranstaltung bzw. der Vorgängermeisterschaft erzielte Ergebnis als Vorschießen. </w:t>
      </w:r>
      <w:r w:rsidRPr="00A26320">
        <w:rPr>
          <w:rFonts w:ascii="Arial" w:hAnsi="Arial"/>
          <w:sz w:val="20"/>
          <w:szCs w:val="20"/>
          <w:lang w:val="de-DE"/>
        </w:rPr>
        <w:t>In a</w:t>
      </w:r>
      <w:r w:rsidRPr="0032311E">
        <w:rPr>
          <w:rFonts w:ascii="Arial" w:hAnsi="Arial"/>
          <w:sz w:val="20"/>
          <w:szCs w:val="20"/>
          <w:lang w:val="de-DE"/>
        </w:rPr>
        <w:t>llen diesen Fällen ist das Vorschießen</w:t>
      </w:r>
      <w:r w:rsidR="007E3079">
        <w:rPr>
          <w:rFonts w:ascii="Arial" w:hAnsi="Arial"/>
          <w:sz w:val="20"/>
          <w:szCs w:val="20"/>
          <w:lang w:val="de-DE"/>
        </w:rPr>
        <w:t xml:space="preserve"> </w:t>
      </w:r>
      <w:r w:rsidRPr="0032311E">
        <w:rPr>
          <w:rFonts w:ascii="Arial" w:hAnsi="Arial"/>
          <w:sz w:val="20"/>
          <w:szCs w:val="20"/>
          <w:lang w:val="de-DE"/>
        </w:rPr>
        <w:t>bei der Geschäftsstelle zu beantragen. Das Ergebnis des Vorschießens wird in die Rangliste aufgenommen, eine Sonderstartgebühr wird nicht erhoben.</w:t>
      </w:r>
    </w:p>
    <w:p w14:paraId="5EDBF56B" w14:textId="77777777" w:rsidR="005B3AFE" w:rsidRPr="006768D7" w:rsidRDefault="005B3AFE" w:rsidP="005B3AFE">
      <w:pPr>
        <w:ind w:left="284"/>
        <w:rPr>
          <w:rFonts w:ascii="Arial Narrow" w:hAnsi="Arial Narrow" w:cs="Arial Narrow"/>
          <w:sz w:val="16"/>
          <w:szCs w:val="16"/>
          <w:lang w:val="de-DE"/>
        </w:rPr>
      </w:pPr>
    </w:p>
    <w:p w14:paraId="37630488" w14:textId="77777777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b/>
          <w:bCs/>
          <w:lang w:val="de-DE"/>
        </w:rPr>
        <w:t>Antragsteller (Sportler)</w:t>
      </w:r>
    </w:p>
    <w:p w14:paraId="6CB19624" w14:textId="77777777" w:rsidR="0027661E" w:rsidRPr="00FF15F6" w:rsidRDefault="0027661E">
      <w:pPr>
        <w:pStyle w:val="Textkrper"/>
        <w:spacing w:after="0" w:line="240" w:lineRule="auto"/>
        <w:rPr>
          <w:rFonts w:ascii="Arial" w:hAnsi="Arial"/>
          <w:sz w:val="8"/>
          <w:szCs w:val="8"/>
          <w:lang w:val="de-DE"/>
        </w:rPr>
      </w:pPr>
    </w:p>
    <w:p w14:paraId="73D9E0E1" w14:textId="6DCD010E" w:rsidR="0027661E" w:rsidRPr="006768D7" w:rsidRDefault="0027661E" w:rsidP="00FF15F6">
      <w:pPr>
        <w:pStyle w:val="Textkrper"/>
        <w:spacing w:after="120" w:line="240" w:lineRule="auto"/>
        <w:rPr>
          <w:lang w:val="de-DE"/>
        </w:rPr>
      </w:pPr>
      <w:r>
        <w:rPr>
          <w:rFonts w:ascii="Arial" w:hAnsi="Arial"/>
          <w:lang w:val="de-DE"/>
        </w:rPr>
        <w:t>Vorname und Name</w:t>
      </w:r>
      <w:r w:rsidR="008C0373">
        <w:rPr>
          <w:rFonts w:ascii="Arial" w:hAnsi="Arial"/>
          <w:lang w:val="de-DE"/>
        </w:rPr>
        <w:t>:</w:t>
      </w:r>
      <w:r w:rsidR="008C0373">
        <w:rPr>
          <w:rFonts w:ascii="Arial" w:hAnsi="Arial"/>
          <w:lang w:val="de-DE"/>
        </w:rPr>
        <w:tab/>
      </w:r>
      <w:r w:rsidR="00FF15F6" w:rsidRPr="006B12E5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b/>
          <w:lang w:val="de-DE"/>
        </w:rPr>
        <w:instrText xml:space="preserve"> FORMTEXT </w:instrText>
      </w:r>
      <w:r w:rsidR="00FF15F6" w:rsidRPr="006B12E5">
        <w:rPr>
          <w:rFonts w:ascii="Arial" w:hAnsi="Arial"/>
          <w:b/>
        </w:rPr>
      </w:r>
      <w:r w:rsidR="00FF15F6" w:rsidRPr="006B12E5">
        <w:rPr>
          <w:rFonts w:ascii="Arial" w:hAnsi="Arial"/>
          <w:b/>
        </w:rPr>
        <w:fldChar w:fldCharType="separate"/>
      </w:r>
      <w:bookmarkStart w:id="0" w:name="_GoBack"/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bookmarkEnd w:id="0"/>
      <w:r w:rsidR="00FF15F6" w:rsidRPr="006B12E5">
        <w:rPr>
          <w:rFonts w:ascii="Arial" w:hAnsi="Arial"/>
          <w:b/>
        </w:rPr>
        <w:fldChar w:fldCharType="end"/>
      </w:r>
    </w:p>
    <w:p w14:paraId="0895170C" w14:textId="7E54C110" w:rsidR="0027661E" w:rsidRPr="006768D7" w:rsidRDefault="0027661E" w:rsidP="00D26082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Straße</w:t>
      </w:r>
      <w:r w:rsidR="00FF15F6">
        <w:rPr>
          <w:rFonts w:ascii="Arial" w:hAnsi="Arial"/>
          <w:lang w:val="de-DE"/>
        </w:rPr>
        <w:t>/PLZ/Ort: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="00FF15F6" w:rsidRPr="00C801A4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FF15F6" w:rsidRPr="00C801A4">
        <w:rPr>
          <w:rFonts w:ascii="Arial" w:hAnsi="Arial"/>
        </w:rPr>
      </w:r>
      <w:r w:rsidR="00FF15F6" w:rsidRPr="00C801A4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FF15F6" w:rsidRPr="00C801A4">
        <w:rPr>
          <w:rFonts w:ascii="Arial" w:hAnsi="Arial"/>
        </w:rPr>
        <w:fldChar w:fldCharType="end"/>
      </w:r>
    </w:p>
    <w:p w14:paraId="5AA1CBD9" w14:textId="7B8CD9B7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Telefon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="00FF15F6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FF15F6" w:rsidRPr="00FF15F6">
        <w:rPr>
          <w:rFonts w:ascii="Arial" w:hAnsi="Arial"/>
        </w:rPr>
      </w:r>
      <w:r w:rsidR="00FF15F6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FF15F6" w:rsidRPr="00FF15F6">
        <w:rPr>
          <w:rFonts w:ascii="Arial" w:hAnsi="Arial"/>
        </w:rPr>
        <w:fldChar w:fldCharType="end"/>
      </w:r>
    </w:p>
    <w:p w14:paraId="0C162F48" w14:textId="5DB24802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Mail</w:t>
      </w:r>
      <w:r w:rsidR="00B0409D">
        <w:rPr>
          <w:rFonts w:ascii="Arial" w:hAnsi="Arial"/>
          <w:lang w:val="de-DE"/>
        </w:rPr>
        <w:t>-Adresse: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="00FF15F6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FF15F6" w:rsidRPr="00FF15F6">
        <w:rPr>
          <w:rFonts w:ascii="Arial" w:hAnsi="Arial"/>
        </w:rPr>
      </w:r>
      <w:r w:rsidR="00FF15F6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FF15F6" w:rsidRPr="00FF15F6">
        <w:rPr>
          <w:rFonts w:ascii="Arial" w:hAnsi="Arial"/>
        </w:rPr>
        <w:fldChar w:fldCharType="end"/>
      </w:r>
    </w:p>
    <w:p w14:paraId="4A20A2C4" w14:textId="4ADB0068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Wettkampfpass</w:t>
      </w:r>
      <w:r w:rsidR="00B0409D">
        <w:rPr>
          <w:rFonts w:ascii="Arial" w:hAnsi="Arial"/>
          <w:lang w:val="de-DE"/>
        </w:rPr>
        <w:t>-Nr.: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FF15F6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FF15F6" w:rsidRPr="00FF15F6">
        <w:rPr>
          <w:rFonts w:ascii="Arial" w:hAnsi="Arial"/>
        </w:rPr>
      </w:r>
      <w:r w:rsidR="00FF15F6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FF15F6" w:rsidRPr="00FF15F6">
        <w:rPr>
          <w:rFonts w:ascii="Arial" w:hAnsi="Arial"/>
        </w:rPr>
        <w:fldChar w:fldCharType="end"/>
      </w:r>
    </w:p>
    <w:p w14:paraId="6111093A" w14:textId="2410BF7A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Geburtsdatum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="00FF15F6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FF15F6" w:rsidRPr="00FF15F6">
        <w:rPr>
          <w:rFonts w:ascii="Arial" w:hAnsi="Arial"/>
        </w:rPr>
      </w:r>
      <w:r w:rsidR="00FF15F6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FF15F6" w:rsidRPr="00FF15F6">
        <w:rPr>
          <w:rFonts w:ascii="Arial" w:hAnsi="Arial"/>
        </w:rPr>
        <w:fldChar w:fldCharType="end"/>
      </w:r>
    </w:p>
    <w:p w14:paraId="659BCF9C" w14:textId="77777777" w:rsidR="0027661E" w:rsidRPr="005B3AFE" w:rsidRDefault="0027661E">
      <w:pPr>
        <w:pStyle w:val="Textkrper"/>
        <w:spacing w:after="0" w:line="240" w:lineRule="auto"/>
        <w:rPr>
          <w:rFonts w:ascii="Arial" w:hAnsi="Arial"/>
          <w:sz w:val="16"/>
          <w:szCs w:val="16"/>
          <w:lang w:val="de-DE"/>
        </w:rPr>
      </w:pPr>
    </w:p>
    <w:p w14:paraId="25786FD6" w14:textId="77777777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b/>
          <w:bCs/>
          <w:lang w:val="de-DE"/>
        </w:rPr>
        <w:t xml:space="preserve">Wettbewerb </w:t>
      </w:r>
    </w:p>
    <w:p w14:paraId="18672841" w14:textId="77777777" w:rsidR="0027661E" w:rsidRPr="00FF15F6" w:rsidRDefault="0027661E">
      <w:pPr>
        <w:pStyle w:val="Textkrper"/>
        <w:spacing w:after="0" w:line="240" w:lineRule="auto"/>
        <w:rPr>
          <w:rFonts w:ascii="Arial" w:hAnsi="Arial"/>
          <w:b/>
          <w:bCs/>
          <w:sz w:val="8"/>
          <w:szCs w:val="8"/>
          <w:lang w:val="de-DE"/>
        </w:rPr>
      </w:pPr>
    </w:p>
    <w:p w14:paraId="48801257" w14:textId="3F5018D7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Disziplin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FF15F6" w:rsidRPr="002D4DED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b/>
          <w:lang w:val="de-DE"/>
        </w:rPr>
        <w:instrText xml:space="preserve"> FORMTEXT </w:instrText>
      </w:r>
      <w:r w:rsidR="00FF15F6" w:rsidRPr="002D4DED">
        <w:rPr>
          <w:rFonts w:ascii="Arial" w:hAnsi="Arial"/>
          <w:b/>
        </w:rPr>
      </w:r>
      <w:r w:rsidR="00FF15F6" w:rsidRPr="002D4DED">
        <w:rPr>
          <w:rFonts w:ascii="Arial" w:hAnsi="Arial"/>
          <w:b/>
        </w:rPr>
        <w:fldChar w:fldCharType="separate"/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FF15F6" w:rsidRPr="002D4DED">
        <w:rPr>
          <w:rFonts w:ascii="Arial" w:hAnsi="Arial"/>
          <w:b/>
        </w:rPr>
        <w:fldChar w:fldCharType="end"/>
      </w:r>
    </w:p>
    <w:p w14:paraId="744C6D71" w14:textId="12C6A47B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Klasse</w:t>
      </w:r>
      <w:r w:rsidR="00B0409D">
        <w:rPr>
          <w:rFonts w:ascii="Arial" w:hAnsi="Arial"/>
          <w:lang w:val="de-DE"/>
        </w:rPr>
        <w:t xml:space="preserve"> + </w:t>
      </w:r>
      <w:r w:rsidR="008C0373">
        <w:rPr>
          <w:rFonts w:ascii="Arial" w:hAnsi="Arial"/>
          <w:lang w:val="de-DE"/>
        </w:rPr>
        <w:t>Klassen-Nr.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 w:rsidR="00FF15F6" w:rsidRPr="00C801A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b/>
          <w:lang w:val="de-DE"/>
        </w:rPr>
        <w:instrText xml:space="preserve"> FORMTEXT </w:instrText>
      </w:r>
      <w:r w:rsidR="00FF15F6" w:rsidRPr="00C801A4">
        <w:rPr>
          <w:rFonts w:ascii="Arial" w:hAnsi="Arial"/>
          <w:b/>
        </w:rPr>
      </w:r>
      <w:r w:rsidR="00FF15F6" w:rsidRPr="00C801A4">
        <w:rPr>
          <w:rFonts w:ascii="Arial" w:hAnsi="Arial"/>
          <w:b/>
        </w:rPr>
        <w:fldChar w:fldCharType="separate"/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FF15F6" w:rsidRPr="00C801A4">
        <w:rPr>
          <w:rFonts w:ascii="Arial" w:hAnsi="Arial"/>
          <w:b/>
        </w:rPr>
        <w:fldChar w:fldCharType="end"/>
      </w:r>
      <w:r w:rsidR="00B0409D" w:rsidRPr="00E64B01">
        <w:rPr>
          <w:rFonts w:ascii="Arial" w:hAnsi="Arial"/>
          <w:b/>
          <w:lang w:val="de-DE"/>
        </w:rPr>
        <w:t xml:space="preserve">, </w:t>
      </w:r>
      <w:r w:rsidR="00B0409D" w:rsidRPr="00C801A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B0409D" w:rsidRPr="006768D7">
        <w:rPr>
          <w:rFonts w:ascii="Arial" w:hAnsi="Arial"/>
          <w:b/>
          <w:lang w:val="de-DE"/>
        </w:rPr>
        <w:instrText xml:space="preserve"> FORMTEXT </w:instrText>
      </w:r>
      <w:r w:rsidR="00B0409D" w:rsidRPr="00C801A4">
        <w:rPr>
          <w:rFonts w:ascii="Arial" w:hAnsi="Arial"/>
          <w:b/>
        </w:rPr>
      </w:r>
      <w:r w:rsidR="00B0409D" w:rsidRPr="00C801A4">
        <w:rPr>
          <w:rFonts w:ascii="Arial" w:hAnsi="Arial"/>
          <w:b/>
        </w:rPr>
        <w:fldChar w:fldCharType="separate"/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B0409D" w:rsidRPr="00C801A4">
        <w:rPr>
          <w:rFonts w:ascii="Arial" w:hAnsi="Arial"/>
          <w:b/>
        </w:rPr>
        <w:fldChar w:fldCharType="end"/>
      </w:r>
    </w:p>
    <w:p w14:paraId="330F8016" w14:textId="228FA379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Verein</w:t>
      </w:r>
      <w:r w:rsidR="00B0409D">
        <w:rPr>
          <w:rFonts w:ascii="Arial" w:hAnsi="Arial"/>
          <w:lang w:val="de-DE"/>
        </w:rPr>
        <w:t xml:space="preserve"> + </w:t>
      </w:r>
      <w:r w:rsidR="008C0373">
        <w:rPr>
          <w:rFonts w:ascii="Arial" w:hAnsi="Arial"/>
          <w:lang w:val="de-DE"/>
        </w:rPr>
        <w:t>Vereins-Nr.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 w:rsidR="00FF15F6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FF15F6" w:rsidRPr="00FF15F6">
        <w:rPr>
          <w:rFonts w:ascii="Arial" w:hAnsi="Arial"/>
        </w:rPr>
      </w:r>
      <w:r w:rsidR="00FF15F6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FF15F6" w:rsidRPr="00FF15F6">
        <w:rPr>
          <w:rFonts w:ascii="Arial" w:hAnsi="Arial"/>
        </w:rPr>
        <w:fldChar w:fldCharType="end"/>
      </w:r>
      <w:r w:rsidR="00B0409D" w:rsidRPr="006768D7">
        <w:rPr>
          <w:rFonts w:ascii="Arial" w:hAnsi="Arial"/>
          <w:lang w:val="de-DE"/>
        </w:rPr>
        <w:t xml:space="preserve">, </w:t>
      </w:r>
      <w:r w:rsidR="00B0409D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B0409D" w:rsidRPr="006768D7">
        <w:rPr>
          <w:rFonts w:ascii="Arial" w:hAnsi="Arial"/>
          <w:lang w:val="de-DE"/>
        </w:rPr>
        <w:instrText xml:space="preserve"> FORMTEXT </w:instrText>
      </w:r>
      <w:r w:rsidR="00B0409D" w:rsidRPr="00FF15F6">
        <w:rPr>
          <w:rFonts w:ascii="Arial" w:hAnsi="Arial"/>
        </w:rPr>
      </w:r>
      <w:r w:rsidR="00B0409D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B0409D" w:rsidRPr="00FF15F6">
        <w:rPr>
          <w:rFonts w:ascii="Arial" w:hAnsi="Arial"/>
        </w:rPr>
        <w:fldChar w:fldCharType="end"/>
      </w:r>
    </w:p>
    <w:p w14:paraId="74B1A587" w14:textId="77777777" w:rsidR="00A96EDC" w:rsidRDefault="00A96EDC">
      <w:pPr>
        <w:pStyle w:val="Textkrper"/>
        <w:spacing w:after="0" w:line="240" w:lineRule="auto"/>
        <w:rPr>
          <w:rFonts w:ascii="Arial" w:hAnsi="Arial"/>
          <w:lang w:val="de-DE"/>
        </w:rPr>
      </w:pPr>
    </w:p>
    <w:p w14:paraId="5E282E91" w14:textId="77777777" w:rsidR="00A96EDC" w:rsidRPr="00A96EDC" w:rsidRDefault="00A96EDC">
      <w:pPr>
        <w:pStyle w:val="Textkrper"/>
        <w:spacing w:after="0" w:line="240" w:lineRule="auto"/>
        <w:rPr>
          <w:rFonts w:ascii="Arial" w:hAnsi="Arial"/>
          <w:b/>
          <w:bCs/>
          <w:lang w:val="de-DE"/>
        </w:rPr>
      </w:pPr>
      <w:r w:rsidRPr="00A96EDC">
        <w:rPr>
          <w:rFonts w:ascii="Arial" w:hAnsi="Arial"/>
          <w:b/>
          <w:bCs/>
          <w:lang w:val="de-DE"/>
        </w:rPr>
        <w:t>Begründung für diesen Antrag</w:t>
      </w:r>
      <w:r w:rsidR="00C801A4">
        <w:rPr>
          <w:rFonts w:ascii="Arial" w:hAnsi="Arial"/>
          <w:b/>
          <w:bCs/>
          <w:lang w:val="de-DE"/>
        </w:rPr>
        <w:t xml:space="preserve"> (ein Beleg ist unbedingt beizufügen)</w:t>
      </w:r>
      <w:r w:rsidR="00B0409D">
        <w:rPr>
          <w:rFonts w:ascii="Arial" w:hAnsi="Arial"/>
          <w:b/>
          <w:bCs/>
          <w:lang w:val="de-DE"/>
        </w:rPr>
        <w:t>:</w:t>
      </w:r>
    </w:p>
    <w:p w14:paraId="468F5AB3" w14:textId="77777777" w:rsidR="00A96EDC" w:rsidRPr="006768D7" w:rsidRDefault="00A96EDC">
      <w:pPr>
        <w:pStyle w:val="Textkrper"/>
        <w:spacing w:after="0" w:line="240" w:lineRule="auto"/>
        <w:rPr>
          <w:sz w:val="16"/>
          <w:szCs w:val="16"/>
          <w:lang w:val="de-DE"/>
        </w:rPr>
      </w:pPr>
    </w:p>
    <w:p w14:paraId="04975FB2" w14:textId="5673F452" w:rsidR="008C0373" w:rsidRPr="006768D7" w:rsidRDefault="00FF15F6">
      <w:pPr>
        <w:pStyle w:val="Textkrper"/>
        <w:spacing w:after="0" w:line="240" w:lineRule="auto"/>
        <w:rPr>
          <w:rFonts w:ascii="Arial" w:hAnsi="Arial"/>
          <w:lang w:val="de-DE"/>
        </w:rPr>
      </w:pP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6768D7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3E3EDAE6" w14:textId="77777777" w:rsidR="00FF15F6" w:rsidRPr="006768D7" w:rsidRDefault="00FF15F6">
      <w:pPr>
        <w:pStyle w:val="Textkrper"/>
        <w:spacing w:after="0" w:line="240" w:lineRule="auto"/>
        <w:rPr>
          <w:sz w:val="16"/>
          <w:szCs w:val="16"/>
          <w:lang w:val="de-DE"/>
        </w:rPr>
      </w:pPr>
    </w:p>
    <w:p w14:paraId="0C607BFB" w14:textId="77777777" w:rsidR="002940F0" w:rsidRPr="00A96EDC" w:rsidRDefault="002940F0" w:rsidP="002940F0">
      <w:pPr>
        <w:pStyle w:val="Textkrper"/>
        <w:spacing w:after="0" w:line="240" w:lineRule="auto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Vorschießtermin/-Wettkampf bzw. Ergebnisübernahme von (Wettkampf / Termin)</w:t>
      </w:r>
      <w:r w:rsidR="00B0409D">
        <w:rPr>
          <w:rFonts w:ascii="Arial" w:hAnsi="Arial"/>
          <w:b/>
          <w:bCs/>
          <w:lang w:val="de-DE"/>
        </w:rPr>
        <w:t>:</w:t>
      </w:r>
    </w:p>
    <w:p w14:paraId="6C80F82A" w14:textId="77777777" w:rsidR="002940F0" w:rsidRPr="006768D7" w:rsidRDefault="002940F0" w:rsidP="002940F0">
      <w:pPr>
        <w:pStyle w:val="Textkrper"/>
        <w:spacing w:after="0" w:line="240" w:lineRule="auto"/>
        <w:rPr>
          <w:sz w:val="16"/>
          <w:szCs w:val="16"/>
          <w:lang w:val="de-DE"/>
        </w:rPr>
      </w:pPr>
    </w:p>
    <w:p w14:paraId="2ABD5500" w14:textId="36A73D29" w:rsidR="002940F0" w:rsidRPr="006768D7" w:rsidRDefault="002940F0" w:rsidP="002940F0">
      <w:pPr>
        <w:pStyle w:val="Textkrper"/>
        <w:spacing w:after="0" w:line="240" w:lineRule="auto"/>
        <w:rPr>
          <w:rFonts w:ascii="Arial" w:hAnsi="Arial"/>
          <w:lang w:val="de-DE"/>
        </w:rPr>
      </w:pP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6768D7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3C72B0A6" w14:textId="77777777" w:rsidR="00A96EDC" w:rsidRDefault="00C801A4" w:rsidP="00A96EDC">
      <w:pPr>
        <w:pStyle w:val="Textkrper"/>
        <w:spacing w:after="0" w:line="24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________________________________________________________________________</w:t>
      </w:r>
    </w:p>
    <w:p w14:paraId="16EFAD5E" w14:textId="77777777" w:rsidR="00C801A4" w:rsidRDefault="00C801A4" w:rsidP="00A96EDC">
      <w:pPr>
        <w:pStyle w:val="Textkrper"/>
        <w:spacing w:after="0" w:line="240" w:lineRule="auto"/>
        <w:rPr>
          <w:rFonts w:ascii="Arial" w:hAnsi="Arial"/>
          <w:lang w:val="de-DE"/>
        </w:rPr>
      </w:pPr>
    </w:p>
    <w:p w14:paraId="03DAB98E" w14:textId="2709E9BF" w:rsidR="00A96EDC" w:rsidRPr="006768D7" w:rsidRDefault="00A96EDC" w:rsidP="00A96EDC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Ort, Datum</w:t>
      </w:r>
      <w:r w:rsidR="00C801A4">
        <w:rPr>
          <w:rFonts w:ascii="Arial" w:hAnsi="Arial"/>
          <w:lang w:val="de-DE"/>
        </w:rPr>
        <w:t xml:space="preserve">: </w:t>
      </w:r>
      <w:r w:rsidR="00FF15F6" w:rsidRPr="00C801A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b/>
          <w:lang w:val="de-DE"/>
        </w:rPr>
        <w:instrText xml:space="preserve"> FORMTEXT </w:instrText>
      </w:r>
      <w:r w:rsidR="00FF15F6" w:rsidRPr="00C801A4">
        <w:rPr>
          <w:rFonts w:ascii="Arial" w:hAnsi="Arial"/>
          <w:b/>
        </w:rPr>
      </w:r>
      <w:r w:rsidR="00FF15F6" w:rsidRPr="00C801A4">
        <w:rPr>
          <w:rFonts w:ascii="Arial" w:hAnsi="Arial"/>
          <w:b/>
        </w:rPr>
        <w:fldChar w:fldCharType="separate"/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FF15F6" w:rsidRPr="00C801A4">
        <w:rPr>
          <w:rFonts w:ascii="Arial" w:hAnsi="Arial"/>
          <w:b/>
        </w:rPr>
        <w:fldChar w:fldCharType="end"/>
      </w:r>
    </w:p>
    <w:p w14:paraId="790D3E38" w14:textId="77777777" w:rsidR="00A96EDC" w:rsidRPr="008C0373" w:rsidRDefault="00A96EDC" w:rsidP="00A96EDC">
      <w:pPr>
        <w:pStyle w:val="Textkrper"/>
        <w:spacing w:after="0" w:line="240" w:lineRule="auto"/>
        <w:rPr>
          <w:rFonts w:ascii="Arial" w:hAnsi="Arial"/>
          <w:sz w:val="28"/>
          <w:szCs w:val="28"/>
          <w:lang w:val="de-DE"/>
        </w:rPr>
      </w:pPr>
    </w:p>
    <w:p w14:paraId="0C18EF0C" w14:textId="77777777" w:rsidR="00A96EDC" w:rsidRPr="006768D7" w:rsidRDefault="00A96EDC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 xml:space="preserve">Unterschrift </w:t>
      </w:r>
      <w:r w:rsidR="00C801A4">
        <w:rPr>
          <w:rFonts w:ascii="Arial" w:hAnsi="Arial"/>
          <w:lang w:val="de-DE"/>
        </w:rPr>
        <w:t xml:space="preserve">des Antragstellers: </w:t>
      </w:r>
      <w:r w:rsidR="008C0373">
        <w:rPr>
          <w:rFonts w:ascii="Arial" w:hAnsi="Arial"/>
          <w:lang w:val="de-DE"/>
        </w:rPr>
        <w:t>___________</w:t>
      </w:r>
      <w:r w:rsidR="00C801A4">
        <w:rPr>
          <w:rFonts w:ascii="Arial" w:hAnsi="Arial"/>
          <w:lang w:val="de-DE"/>
        </w:rPr>
        <w:t>_________</w:t>
      </w:r>
      <w:r w:rsidR="008C0373">
        <w:rPr>
          <w:rFonts w:ascii="Arial" w:hAnsi="Arial"/>
          <w:lang w:val="de-DE"/>
        </w:rPr>
        <w:t>_____________</w:t>
      </w:r>
    </w:p>
    <w:p w14:paraId="339746D9" w14:textId="77777777" w:rsidR="00A96EDC" w:rsidRDefault="00A96EDC" w:rsidP="00A96EDC">
      <w:pPr>
        <w:pStyle w:val="Textkrper"/>
        <w:spacing w:after="0" w:line="240" w:lineRule="auto"/>
        <w:rPr>
          <w:rFonts w:ascii="Arial" w:hAnsi="Arial"/>
          <w:lang w:val="de-DE"/>
        </w:rPr>
      </w:pPr>
    </w:p>
    <w:p w14:paraId="4D85C21B" w14:textId="77777777" w:rsidR="00A96EDC" w:rsidRPr="00FF2EE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b/>
          <w:sz w:val="8"/>
          <w:szCs w:val="8"/>
          <w:u w:val="single"/>
          <w:lang w:val="de-DE"/>
        </w:rPr>
      </w:pPr>
    </w:p>
    <w:p w14:paraId="1F746665" w14:textId="3C9E512B" w:rsidR="00A96EDC" w:rsidRPr="00FF2EEC" w:rsidRDefault="006768D7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b/>
          <w:u w:val="single"/>
          <w:lang w:val="de-DE"/>
        </w:rPr>
      </w:pPr>
      <w:r w:rsidRPr="00A26320">
        <w:rPr>
          <w:rFonts w:ascii="Arial" w:hAnsi="Arial"/>
          <w:b/>
          <w:u w:val="single"/>
          <w:lang w:val="de-DE"/>
        </w:rPr>
        <w:t>Entscheidung</w:t>
      </w:r>
      <w:r w:rsidR="00A96EDC" w:rsidRPr="00FF2EEC">
        <w:rPr>
          <w:rFonts w:ascii="Arial" w:hAnsi="Arial"/>
          <w:b/>
          <w:u w:val="single"/>
          <w:lang w:val="de-DE"/>
        </w:rPr>
        <w:t xml:space="preserve"> (vom NWDSB auszufüllen):</w:t>
      </w:r>
    </w:p>
    <w:p w14:paraId="4F88E956" w14:textId="77777777" w:rsidR="00A96ED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p w14:paraId="526C6E5E" w14:textId="77777777" w:rsidR="00A96ED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p w14:paraId="24D2FC18" w14:textId="77777777" w:rsidR="00A96ED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</w:p>
    <w:p w14:paraId="4D1DE66E" w14:textId="77777777" w:rsidR="00A96EDC" w:rsidRPr="00FF2EE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sectPr w:rsidR="00A96EDC" w:rsidRPr="00FF2EEC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30FD7" w14:textId="77777777" w:rsidR="00374CDD" w:rsidRDefault="00374CDD" w:rsidP="00374CDD">
      <w:r>
        <w:separator/>
      </w:r>
    </w:p>
  </w:endnote>
  <w:endnote w:type="continuationSeparator" w:id="0">
    <w:p w14:paraId="5049D902" w14:textId="77777777" w:rsidR="00374CDD" w:rsidRDefault="00374CDD" w:rsidP="003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Nex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6718" w14:textId="5BA490E8" w:rsidR="00374CDD" w:rsidRDefault="00374CDD">
    <w:pPr>
      <w:pStyle w:val="Fuzeile"/>
    </w:pPr>
    <w:r w:rsidRPr="00374CDD">
      <w:rPr>
        <w:sz w:val="20"/>
        <w:szCs w:val="20"/>
      </w:rPr>
      <w:ptab w:relativeTo="margin" w:alignment="right" w:leader="none"/>
    </w:r>
    <w:r w:rsidRPr="00374CDD">
      <w:rPr>
        <w:sz w:val="20"/>
        <w:szCs w:val="20"/>
      </w:rPr>
      <w:t>Stand: 07.01.2022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E3" w14:textId="77777777" w:rsidR="00374CDD" w:rsidRDefault="00374CDD" w:rsidP="00374CDD">
      <w:r>
        <w:separator/>
      </w:r>
    </w:p>
  </w:footnote>
  <w:footnote w:type="continuationSeparator" w:id="0">
    <w:p w14:paraId="30DCB7E7" w14:textId="77777777" w:rsidR="00374CDD" w:rsidRDefault="00374CDD" w:rsidP="0037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103048"/>
    <w:multiLevelType w:val="hybridMultilevel"/>
    <w:tmpl w:val="FFC6DE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7D"/>
    <w:rsid w:val="0027661E"/>
    <w:rsid w:val="002940F0"/>
    <w:rsid w:val="002D4DED"/>
    <w:rsid w:val="0032311E"/>
    <w:rsid w:val="003708BC"/>
    <w:rsid w:val="003744F0"/>
    <w:rsid w:val="00374CDD"/>
    <w:rsid w:val="004D29ED"/>
    <w:rsid w:val="005B3AFE"/>
    <w:rsid w:val="006768D7"/>
    <w:rsid w:val="006778E2"/>
    <w:rsid w:val="007120C0"/>
    <w:rsid w:val="00724DE0"/>
    <w:rsid w:val="00761BDE"/>
    <w:rsid w:val="007D795A"/>
    <w:rsid w:val="007E3079"/>
    <w:rsid w:val="00864AA4"/>
    <w:rsid w:val="00880F7D"/>
    <w:rsid w:val="008C0373"/>
    <w:rsid w:val="00910847"/>
    <w:rsid w:val="009526BE"/>
    <w:rsid w:val="00A26320"/>
    <w:rsid w:val="00A96EDC"/>
    <w:rsid w:val="00B0409D"/>
    <w:rsid w:val="00BF380C"/>
    <w:rsid w:val="00C801A4"/>
    <w:rsid w:val="00D26082"/>
    <w:rsid w:val="00E64B01"/>
    <w:rsid w:val="00EA6387"/>
    <w:rsid w:val="00EE5145"/>
    <w:rsid w:val="00F339EA"/>
    <w:rsid w:val="00F6088F"/>
    <w:rsid w:val="00FF15F6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24DC5A0"/>
  <w15:docId w15:val="{9C42D54A-064E-4837-B9EF-39DEC927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en-GB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  <w:lang w:val="de-DE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1A4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1A4"/>
    <w:rPr>
      <w:rFonts w:ascii="Segoe UI" w:eastAsia="SimSun" w:hAnsi="Segoe UI" w:cs="Mangal"/>
      <w:kern w:val="1"/>
      <w:sz w:val="18"/>
      <w:szCs w:val="16"/>
      <w:lang w:val="en-GB"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374C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74CDD"/>
    <w:rPr>
      <w:rFonts w:ascii="Liberation Serif" w:eastAsia="SimSun" w:hAnsi="Liberation Serif" w:cs="Mangal"/>
      <w:kern w:val="1"/>
      <w:sz w:val="24"/>
      <w:szCs w:val="21"/>
      <w:lang w:val="en-GB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374C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74CDD"/>
    <w:rPr>
      <w:rFonts w:ascii="Liberation Serif" w:eastAsia="SimSun" w:hAnsi="Liberation Serif" w:cs="Mangal"/>
      <w:kern w:val="1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A9FA-DF81-46FD-82DA-EFA91371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99802B86.dotm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 Otten</dc:creator>
  <cp:lastModifiedBy>Thomas.Taube</cp:lastModifiedBy>
  <cp:revision>4</cp:revision>
  <cp:lastPrinted>2022-01-07T12:55:00Z</cp:lastPrinted>
  <dcterms:created xsi:type="dcterms:W3CDTF">2022-01-07T12:33:00Z</dcterms:created>
  <dcterms:modified xsi:type="dcterms:W3CDTF">2022-01-07T13:00:00Z</dcterms:modified>
</cp:coreProperties>
</file>